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991" w:rsidRDefault="000E6991" w:rsidP="001959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0E6991" w:rsidRPr="00CE6030" w:rsidRDefault="000E6991" w:rsidP="0019595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E6991" w:rsidRDefault="000E6991" w:rsidP="0019595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0E6991" w:rsidRDefault="000E6991" w:rsidP="0019595E">
      <w:pPr>
        <w:pStyle w:val="Default"/>
        <w:jc w:val="center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533.5pt;margin-top:12.6pt;width:258.85pt;height:126pt;z-index:251658240" stroked="f">
            <v:textbox>
              <w:txbxContent>
                <w:p w:rsidR="000E6991" w:rsidRDefault="000E6991" w:rsidP="0019595E">
                  <w:pPr>
                    <w:pStyle w:val="Default"/>
                    <w:jc w:val="right"/>
                  </w:pPr>
                  <w:r>
                    <w:t>УТВЕРЖДЕН:</w:t>
                  </w:r>
                </w:p>
                <w:p w:rsidR="000E6991" w:rsidRDefault="000E6991" w:rsidP="006A2DA6">
                  <w:pPr>
                    <w:spacing w:line="240" w:lineRule="auto"/>
                    <w:jc w:val="right"/>
                  </w:pPr>
                  <w:r>
                    <w:t>Директором</w:t>
                  </w:r>
                </w:p>
                <w:p w:rsidR="000E6991" w:rsidRDefault="000E6991" w:rsidP="006A2DA6">
                  <w:pPr>
                    <w:spacing w:line="240" w:lineRule="auto"/>
                    <w:jc w:val="right"/>
                  </w:pPr>
                  <w:r>
                    <w:t xml:space="preserve"> МБОУ «Большеталдинская СОШ»</w:t>
                  </w:r>
                </w:p>
                <w:p w:rsidR="000E6991" w:rsidRDefault="000E6991" w:rsidP="006A2DA6">
                  <w:pPr>
                    <w:spacing w:line="240" w:lineRule="auto"/>
                    <w:jc w:val="right"/>
                  </w:pPr>
                  <w:r>
                    <w:t>________________Е.В. Климчук</w:t>
                  </w:r>
                </w:p>
                <w:p w:rsidR="000E6991" w:rsidRDefault="000E6991" w:rsidP="006A2DA6">
                  <w:pPr>
                    <w:spacing w:line="240" w:lineRule="auto"/>
                    <w:jc w:val="right"/>
                  </w:pPr>
                  <w:r>
                    <w:t xml:space="preserve">Приказом №_______от ____________2022г </w:t>
                  </w:r>
                </w:p>
                <w:p w:rsidR="000E6991" w:rsidRDefault="000E6991" w:rsidP="006A2DA6">
                  <w:pPr>
                    <w:spacing w:line="240" w:lineRule="auto"/>
                    <w:jc w:val="center"/>
                  </w:pPr>
                </w:p>
                <w:p w:rsidR="000E6991" w:rsidRDefault="000E6991" w:rsidP="006A2DA6">
                  <w:pPr>
                    <w:spacing w:line="240" w:lineRule="auto"/>
                    <w:jc w:val="right"/>
                  </w:pPr>
                </w:p>
              </w:txbxContent>
            </v:textbox>
          </v:rect>
        </w:pict>
      </w:r>
      <w:r>
        <w:rPr>
          <w:sz w:val="28"/>
          <w:szCs w:val="28"/>
        </w:rPr>
        <w:t xml:space="preserve"> «Большеталдинская средняя общеобразовательная школа»</w:t>
      </w:r>
    </w:p>
    <w:p w:rsidR="000E6991" w:rsidRDefault="000E6991" w:rsidP="0019595E">
      <w:pPr>
        <w:pStyle w:val="Default"/>
        <w:jc w:val="center"/>
        <w:rPr>
          <w:sz w:val="28"/>
          <w:szCs w:val="28"/>
        </w:rPr>
      </w:pPr>
    </w:p>
    <w:p w:rsidR="000E6991" w:rsidRDefault="000E6991" w:rsidP="00A93FFC">
      <w:pPr>
        <w:tabs>
          <w:tab w:val="left" w:pos="2565"/>
          <w:tab w:val="left" w:pos="5472"/>
          <w:tab w:val="left" w:pos="5700"/>
        </w:tabs>
        <w:spacing w:after="0" w:line="240" w:lineRule="auto"/>
        <w:rPr>
          <w:szCs w:val="28"/>
        </w:rPr>
      </w:pPr>
    </w:p>
    <w:p w:rsidR="000E6991" w:rsidRDefault="000E6991" w:rsidP="0019595E">
      <w:pPr>
        <w:pStyle w:val="Default"/>
        <w:jc w:val="center"/>
        <w:rPr>
          <w:sz w:val="28"/>
          <w:szCs w:val="28"/>
        </w:rPr>
      </w:pPr>
    </w:p>
    <w:p w:rsidR="000E6991" w:rsidRDefault="000E6991" w:rsidP="0019595E">
      <w:pPr>
        <w:pStyle w:val="Default"/>
        <w:rPr>
          <w:sz w:val="28"/>
          <w:szCs w:val="28"/>
        </w:rPr>
      </w:pPr>
    </w:p>
    <w:p w:rsidR="000E6991" w:rsidRDefault="000E6991" w:rsidP="0019595E">
      <w:pPr>
        <w:pStyle w:val="Default"/>
        <w:ind w:firstLine="708"/>
        <w:jc w:val="center"/>
        <w:rPr>
          <w:sz w:val="28"/>
          <w:szCs w:val="28"/>
        </w:rPr>
      </w:pPr>
    </w:p>
    <w:p w:rsidR="000E6991" w:rsidRDefault="000E6991" w:rsidP="0019595E">
      <w:pPr>
        <w:pStyle w:val="Default"/>
        <w:ind w:firstLine="708"/>
        <w:jc w:val="center"/>
        <w:rPr>
          <w:sz w:val="28"/>
          <w:szCs w:val="28"/>
        </w:rPr>
      </w:pPr>
    </w:p>
    <w:p w:rsidR="000E6991" w:rsidRDefault="000E6991" w:rsidP="0019595E">
      <w:pPr>
        <w:pStyle w:val="Default"/>
        <w:ind w:firstLine="708"/>
        <w:jc w:val="right"/>
        <w:rPr>
          <w:sz w:val="28"/>
          <w:szCs w:val="28"/>
        </w:rPr>
      </w:pPr>
    </w:p>
    <w:p w:rsidR="000E6991" w:rsidRDefault="000E6991" w:rsidP="0019595E">
      <w:pPr>
        <w:pStyle w:val="Default"/>
        <w:rPr>
          <w:sz w:val="28"/>
          <w:szCs w:val="28"/>
        </w:rPr>
      </w:pPr>
    </w:p>
    <w:p w:rsidR="000E6991" w:rsidRPr="00D52CA5" w:rsidRDefault="000E6991" w:rsidP="0019595E">
      <w:pPr>
        <w:pStyle w:val="Default"/>
        <w:jc w:val="center"/>
        <w:rPr>
          <w:b/>
          <w:bCs/>
          <w:sz w:val="32"/>
          <w:szCs w:val="32"/>
        </w:rPr>
      </w:pPr>
      <w:r w:rsidRPr="00D52CA5">
        <w:rPr>
          <w:b/>
          <w:bCs/>
          <w:sz w:val="32"/>
          <w:szCs w:val="32"/>
        </w:rPr>
        <w:t xml:space="preserve">Календарный учебный график </w:t>
      </w:r>
    </w:p>
    <w:p w:rsidR="000E6991" w:rsidRPr="0051014E" w:rsidRDefault="000E6991" w:rsidP="006A2DA6">
      <w:pPr>
        <w:pStyle w:val="Default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Pr="0051014E">
        <w:rPr>
          <w:bCs/>
          <w:i/>
          <w:sz w:val="28"/>
          <w:szCs w:val="28"/>
        </w:rPr>
        <w:t>дополнительной общеразвивающей программы</w:t>
      </w:r>
    </w:p>
    <w:p w:rsidR="000E6991" w:rsidRPr="0051014E" w:rsidRDefault="000E6991" w:rsidP="0019595E">
      <w:pPr>
        <w:pStyle w:val="Default"/>
        <w:jc w:val="center"/>
        <w:rPr>
          <w:bCs/>
          <w:i/>
          <w:sz w:val="28"/>
          <w:szCs w:val="28"/>
        </w:rPr>
      </w:pPr>
      <w:r>
        <w:rPr>
          <w:sz w:val="28"/>
          <w:szCs w:val="28"/>
        </w:rPr>
        <w:t>с</w:t>
      </w:r>
      <w:r w:rsidRPr="008C7D35">
        <w:rPr>
          <w:sz w:val="28"/>
          <w:szCs w:val="28"/>
        </w:rPr>
        <w:t>оциально-педагогическ</w:t>
      </w:r>
      <w:r>
        <w:rPr>
          <w:sz w:val="28"/>
          <w:szCs w:val="28"/>
        </w:rPr>
        <w:t>ой</w:t>
      </w:r>
      <w:r w:rsidRPr="008C7D35">
        <w:rPr>
          <w:sz w:val="28"/>
          <w:szCs w:val="28"/>
        </w:rPr>
        <w:t xml:space="preserve"> </w:t>
      </w:r>
      <w:r w:rsidRPr="0051014E">
        <w:rPr>
          <w:bCs/>
          <w:i/>
          <w:sz w:val="28"/>
          <w:szCs w:val="28"/>
        </w:rPr>
        <w:t>направленности</w:t>
      </w:r>
    </w:p>
    <w:p w:rsidR="000E6991" w:rsidRDefault="000E6991" w:rsidP="006A2DA6">
      <w:pPr>
        <w:pStyle w:val="Default"/>
        <w:jc w:val="center"/>
        <w:rPr>
          <w:b/>
          <w:bCs/>
          <w:sz w:val="48"/>
          <w:szCs w:val="48"/>
        </w:rPr>
      </w:pPr>
      <w:r w:rsidRPr="0016000B">
        <w:rPr>
          <w:b/>
          <w:bCs/>
          <w:sz w:val="48"/>
          <w:szCs w:val="48"/>
        </w:rPr>
        <w:t>«</w:t>
      </w:r>
      <w:r>
        <w:rPr>
          <w:b/>
          <w:bCs/>
          <w:sz w:val="48"/>
          <w:szCs w:val="48"/>
        </w:rPr>
        <w:t>БАЛАГАНЧИК</w:t>
      </w:r>
      <w:r w:rsidRPr="0016000B">
        <w:rPr>
          <w:b/>
          <w:bCs/>
          <w:sz w:val="48"/>
          <w:szCs w:val="48"/>
        </w:rPr>
        <w:t>»</w:t>
      </w:r>
    </w:p>
    <w:p w:rsidR="000E6991" w:rsidRPr="00B70C94" w:rsidRDefault="000E6991" w:rsidP="006A2DA6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Театральный кружок «Апельсин»</w:t>
      </w:r>
    </w:p>
    <w:p w:rsidR="000E6991" w:rsidRPr="00215B0D" w:rsidRDefault="000E6991" w:rsidP="00B70C94">
      <w:pPr>
        <w:pStyle w:val="Default"/>
        <w:jc w:val="center"/>
        <w:rPr>
          <w:b/>
          <w:bCs/>
          <w:sz w:val="36"/>
          <w:szCs w:val="36"/>
        </w:rPr>
      </w:pPr>
      <w:r w:rsidRPr="005F10DC">
        <w:rPr>
          <w:b/>
          <w:bCs/>
          <w:sz w:val="36"/>
          <w:szCs w:val="36"/>
        </w:rPr>
        <w:t xml:space="preserve">на </w:t>
      </w:r>
      <w:r>
        <w:rPr>
          <w:b/>
          <w:bCs/>
          <w:sz w:val="36"/>
          <w:szCs w:val="36"/>
        </w:rPr>
        <w:t>2022 - 2023</w:t>
      </w:r>
      <w:r w:rsidRPr="005F10DC">
        <w:rPr>
          <w:b/>
          <w:bCs/>
          <w:sz w:val="36"/>
          <w:szCs w:val="36"/>
        </w:rPr>
        <w:t xml:space="preserve"> год </w:t>
      </w:r>
    </w:p>
    <w:p w:rsidR="000E6991" w:rsidRDefault="000E6991" w:rsidP="0019595E">
      <w:pPr>
        <w:pStyle w:val="Default"/>
        <w:rPr>
          <w:b/>
          <w:bCs/>
          <w:sz w:val="28"/>
          <w:szCs w:val="28"/>
        </w:rPr>
      </w:pPr>
    </w:p>
    <w:p w:rsidR="000E6991" w:rsidRDefault="000E6991" w:rsidP="0019595E">
      <w:pPr>
        <w:pStyle w:val="Default"/>
        <w:spacing w:line="276" w:lineRule="auto"/>
        <w:rPr>
          <w:b/>
          <w:bCs/>
          <w:sz w:val="36"/>
          <w:szCs w:val="36"/>
        </w:rPr>
      </w:pPr>
    </w:p>
    <w:p w:rsidR="000E6991" w:rsidRDefault="000E6991" w:rsidP="0019595E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 – 2 года</w:t>
      </w:r>
    </w:p>
    <w:p w:rsidR="000E6991" w:rsidRDefault="000E6991" w:rsidP="0019595E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 обучения -  первый</w:t>
      </w:r>
    </w:p>
    <w:p w:rsidR="000E6991" w:rsidRDefault="000E6991" w:rsidP="0019595E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Количество часов - 144</w:t>
      </w:r>
    </w:p>
    <w:p w:rsidR="000E6991" w:rsidRDefault="000E6991" w:rsidP="0019595E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Количество часов в неделю - 4 </w:t>
      </w:r>
    </w:p>
    <w:p w:rsidR="000E6991" w:rsidRDefault="000E6991" w:rsidP="0019595E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noProof/>
        </w:rPr>
        <w:pict>
          <v:rect id="_x0000_s1027" style="position:absolute;margin-left:469.2pt;margin-top:7pt;width:312.45pt;height:94.2pt;z-index:251659264" stroked="f">
            <v:textbox>
              <w:txbxContent>
                <w:p w:rsidR="000E6991" w:rsidRPr="003331C7" w:rsidRDefault="000E6991" w:rsidP="0019595E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1C7">
                    <w:t>Составил:</w:t>
                  </w:r>
                </w:p>
                <w:p w:rsidR="000E6991" w:rsidRPr="003331C7" w:rsidRDefault="000E6991" w:rsidP="0019595E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Шаймухаметова Ольга Александровна</w:t>
                  </w:r>
                </w:p>
                <w:p w:rsidR="000E6991" w:rsidRDefault="000E6991" w:rsidP="0019595E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331C7">
                    <w:rPr>
                      <w:rFonts w:ascii="Times New Roman" w:hAnsi="Times New Roman"/>
                      <w:sz w:val="24"/>
                      <w:szCs w:val="24"/>
                    </w:rPr>
                    <w:t>педагог дополнительного образования</w:t>
                  </w:r>
                </w:p>
                <w:p w:rsidR="000E6991" w:rsidRDefault="000E6991" w:rsidP="0019595E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Исполнитель:</w:t>
                  </w:r>
                </w:p>
                <w:p w:rsidR="000E6991" w:rsidRPr="003331C7" w:rsidRDefault="000E6991" w:rsidP="0019595E">
                  <w:pPr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Илясова Юлия Сергеевна</w:t>
                  </w:r>
                </w:p>
                <w:p w:rsidR="000E6991" w:rsidRPr="009B6F7C" w:rsidRDefault="000E6991" w:rsidP="0019595E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0E6991" w:rsidRDefault="000E6991" w:rsidP="0019595E">
                  <w:pPr>
                    <w:jc w:val="right"/>
                  </w:pPr>
                </w:p>
              </w:txbxContent>
            </v:textbox>
          </v:rect>
        </w:pict>
      </w:r>
      <w:r>
        <w:rPr>
          <w:b/>
          <w:bCs/>
          <w:sz w:val="28"/>
          <w:szCs w:val="28"/>
        </w:rPr>
        <w:t>Количество занятий в неделю - 2</w:t>
      </w:r>
    </w:p>
    <w:p w:rsidR="000E6991" w:rsidRDefault="000E6991" w:rsidP="0019595E">
      <w:pPr>
        <w:pStyle w:val="Default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занятий – 2раза в неделю по 2 часа</w:t>
      </w:r>
    </w:p>
    <w:p w:rsidR="000E6991" w:rsidRPr="00C220FA" w:rsidRDefault="000E6991" w:rsidP="0019595E">
      <w:pPr>
        <w:pStyle w:val="Default"/>
        <w:spacing w:line="276" w:lineRule="auto"/>
        <w:rPr>
          <w:bCs/>
          <w:i/>
          <w:sz w:val="20"/>
          <w:szCs w:val="20"/>
        </w:rPr>
      </w:pPr>
      <w:r>
        <w:rPr>
          <w:b/>
          <w:bCs/>
          <w:sz w:val="28"/>
          <w:szCs w:val="28"/>
        </w:rPr>
        <w:t xml:space="preserve">Группа </w:t>
      </w:r>
      <w:r w:rsidRPr="006A2DA6">
        <w:rPr>
          <w:b/>
          <w:bCs/>
        </w:rPr>
        <w:t>«Апельсин»</w:t>
      </w:r>
      <w:r>
        <w:rPr>
          <w:b/>
          <w:bCs/>
          <w:sz w:val="28"/>
          <w:szCs w:val="28"/>
        </w:rPr>
        <w:t xml:space="preserve">  - № «Балаганчик»</w:t>
      </w:r>
    </w:p>
    <w:p w:rsidR="000E6991" w:rsidRDefault="000E6991" w:rsidP="0019595E">
      <w:pPr>
        <w:pStyle w:val="Default"/>
        <w:ind w:firstLine="708"/>
        <w:jc w:val="right"/>
        <w:rPr>
          <w:sz w:val="28"/>
          <w:szCs w:val="28"/>
        </w:rPr>
      </w:pPr>
    </w:p>
    <w:p w:rsidR="000E6991" w:rsidRDefault="000E6991" w:rsidP="0019595E">
      <w:pPr>
        <w:pStyle w:val="Default"/>
        <w:ind w:firstLine="708"/>
        <w:jc w:val="right"/>
        <w:rPr>
          <w:sz w:val="28"/>
          <w:szCs w:val="28"/>
        </w:rPr>
      </w:pPr>
    </w:p>
    <w:p w:rsidR="000E6991" w:rsidRDefault="000E6991" w:rsidP="0019595E">
      <w:pPr>
        <w:pStyle w:val="Default"/>
        <w:rPr>
          <w:sz w:val="28"/>
          <w:szCs w:val="28"/>
        </w:rPr>
      </w:pPr>
    </w:p>
    <w:p w:rsidR="000E6991" w:rsidRPr="00641E8D" w:rsidRDefault="000E6991" w:rsidP="003015E7">
      <w:pPr>
        <w:jc w:val="center"/>
        <w:rPr>
          <w:rFonts w:ascii="Times New Roman" w:hAnsi="Times New Roman"/>
          <w:sz w:val="24"/>
          <w:szCs w:val="24"/>
        </w:rPr>
      </w:pPr>
    </w:p>
    <w:p w:rsidR="000E6991" w:rsidRPr="00F031C2" w:rsidRDefault="000E6991" w:rsidP="00AE7024">
      <w:pPr>
        <w:pStyle w:val="ListParagraph"/>
        <w:numPr>
          <w:ilvl w:val="1"/>
          <w:numId w:val="1"/>
        </w:numPr>
        <w:spacing w:after="0"/>
        <w:ind w:left="284" w:right="-225" w:hanging="284"/>
        <w:jc w:val="both"/>
        <w:rPr>
          <w:rFonts w:ascii="Times New Roman" w:hAnsi="Times New Roman"/>
          <w:b/>
          <w:sz w:val="24"/>
          <w:szCs w:val="24"/>
        </w:rPr>
      </w:pPr>
      <w:r w:rsidRPr="00F031C2">
        <w:rPr>
          <w:rFonts w:ascii="Times New Roman" w:hAnsi="Times New Roman"/>
          <w:b/>
          <w:sz w:val="24"/>
          <w:szCs w:val="24"/>
        </w:rPr>
        <w:t>Дополнительная общеразвивающая программа «</w:t>
      </w:r>
      <w:r>
        <w:rPr>
          <w:rFonts w:ascii="Times New Roman" w:hAnsi="Times New Roman"/>
          <w:b/>
          <w:sz w:val="24"/>
          <w:szCs w:val="24"/>
        </w:rPr>
        <w:t>Балаганчик</w:t>
      </w:r>
      <w:r w:rsidRPr="00F031C2">
        <w:rPr>
          <w:rFonts w:ascii="Times New Roman" w:hAnsi="Times New Roman"/>
          <w:b/>
          <w:sz w:val="24"/>
          <w:szCs w:val="24"/>
        </w:rPr>
        <w:t xml:space="preserve">» </w:t>
      </w:r>
    </w:p>
    <w:p w:rsidR="000E6991" w:rsidRPr="00641E8D" w:rsidRDefault="000E6991" w:rsidP="00AE7024">
      <w:pPr>
        <w:pStyle w:val="ListParagraph"/>
        <w:numPr>
          <w:ilvl w:val="1"/>
          <w:numId w:val="4"/>
        </w:numPr>
        <w:spacing w:after="0"/>
        <w:ind w:right="-225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 xml:space="preserve">Направленность программы </w:t>
      </w:r>
      <w:r>
        <w:rPr>
          <w:rFonts w:ascii="Times New Roman" w:hAnsi="Times New Roman"/>
          <w:sz w:val="24"/>
          <w:szCs w:val="24"/>
        </w:rPr>
        <w:t>–</w:t>
      </w:r>
      <w:r w:rsidRPr="00F03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художественная</w:t>
      </w:r>
    </w:p>
    <w:p w:rsidR="000E6991" w:rsidRPr="00F031C2" w:rsidRDefault="000E6991" w:rsidP="00AE7024">
      <w:pPr>
        <w:pStyle w:val="ListParagraph"/>
        <w:numPr>
          <w:ilvl w:val="1"/>
          <w:numId w:val="4"/>
        </w:numPr>
        <w:spacing w:after="0"/>
        <w:ind w:right="-225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Год обучения –</w:t>
      </w:r>
      <w:r>
        <w:rPr>
          <w:rFonts w:ascii="Times New Roman" w:hAnsi="Times New Roman"/>
          <w:sz w:val="24"/>
          <w:szCs w:val="24"/>
        </w:rPr>
        <w:t>1</w:t>
      </w:r>
      <w:r w:rsidRPr="00F031C2">
        <w:rPr>
          <w:rFonts w:ascii="Times New Roman" w:hAnsi="Times New Roman"/>
          <w:sz w:val="24"/>
          <w:szCs w:val="24"/>
        </w:rPr>
        <w:t xml:space="preserve"> год</w:t>
      </w:r>
    </w:p>
    <w:p w:rsidR="000E6991" w:rsidRPr="00F031C2" w:rsidRDefault="000E6991" w:rsidP="00AE7024">
      <w:pPr>
        <w:pStyle w:val="ListParagraph"/>
        <w:numPr>
          <w:ilvl w:val="1"/>
          <w:numId w:val="4"/>
        </w:numPr>
        <w:tabs>
          <w:tab w:val="left" w:pos="426"/>
        </w:tabs>
        <w:spacing w:after="0"/>
        <w:ind w:left="0" w:right="-225" w:firstLine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 xml:space="preserve">Количество учащихся – </w:t>
      </w:r>
      <w:r>
        <w:rPr>
          <w:rFonts w:ascii="Times New Roman" w:hAnsi="Times New Roman"/>
          <w:sz w:val="24"/>
          <w:szCs w:val="24"/>
        </w:rPr>
        <w:t>10-15</w:t>
      </w:r>
      <w:r w:rsidRPr="00F031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C2">
        <w:rPr>
          <w:rFonts w:ascii="Times New Roman" w:hAnsi="Times New Roman"/>
          <w:sz w:val="24"/>
          <w:szCs w:val="24"/>
        </w:rPr>
        <w:t>человек</w:t>
      </w:r>
    </w:p>
    <w:p w:rsidR="000E6991" w:rsidRPr="00F031C2" w:rsidRDefault="000E6991" w:rsidP="00AE7024">
      <w:pPr>
        <w:pStyle w:val="ListParagraph"/>
        <w:numPr>
          <w:ilvl w:val="1"/>
          <w:numId w:val="4"/>
        </w:numPr>
        <w:tabs>
          <w:tab w:val="left" w:pos="426"/>
        </w:tabs>
        <w:spacing w:after="0"/>
        <w:ind w:left="0" w:right="-2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 – 7</w:t>
      </w:r>
      <w:r w:rsidRPr="00F031C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11</w:t>
      </w:r>
      <w:r w:rsidRPr="00F031C2">
        <w:rPr>
          <w:rFonts w:ascii="Times New Roman" w:hAnsi="Times New Roman"/>
          <w:sz w:val="24"/>
          <w:szCs w:val="24"/>
        </w:rPr>
        <w:t xml:space="preserve"> лет</w:t>
      </w:r>
    </w:p>
    <w:p w:rsidR="000E6991" w:rsidRPr="00215B0D" w:rsidRDefault="000E6991" w:rsidP="00215B0D">
      <w:pPr>
        <w:pStyle w:val="ListParagraph"/>
        <w:numPr>
          <w:ilvl w:val="1"/>
          <w:numId w:val="4"/>
        </w:numPr>
        <w:spacing w:after="0"/>
        <w:ind w:right="-31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Комплектование объединений - с 15 августа по 10 сентября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31C2">
        <w:rPr>
          <w:rFonts w:ascii="Times New Roman" w:hAnsi="Times New Roman"/>
          <w:spacing w:val="-4"/>
          <w:sz w:val="24"/>
          <w:szCs w:val="24"/>
        </w:rPr>
        <w:t xml:space="preserve">(так же допускается  </w:t>
      </w:r>
      <w:r w:rsidRPr="00F031C2">
        <w:rPr>
          <w:rFonts w:ascii="Times New Roman" w:hAnsi="Times New Roman"/>
          <w:spacing w:val="-1"/>
          <w:sz w:val="24"/>
          <w:szCs w:val="24"/>
        </w:rPr>
        <w:t xml:space="preserve">в течение всего календарного </w:t>
      </w:r>
      <w:r w:rsidRPr="00F031C2">
        <w:rPr>
          <w:rFonts w:ascii="Times New Roman" w:hAnsi="Times New Roman"/>
          <w:spacing w:val="-4"/>
          <w:sz w:val="24"/>
          <w:szCs w:val="24"/>
        </w:rPr>
        <w:t>года на основе результатов входяще</w:t>
      </w:r>
      <w:r>
        <w:rPr>
          <w:rFonts w:ascii="Times New Roman" w:hAnsi="Times New Roman"/>
          <w:spacing w:val="-4"/>
          <w:sz w:val="24"/>
          <w:szCs w:val="24"/>
        </w:rPr>
        <w:t>го</w:t>
      </w:r>
      <w:r w:rsidRPr="00F031C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контроля</w:t>
      </w:r>
      <w:r w:rsidRPr="00F031C2">
        <w:rPr>
          <w:rFonts w:ascii="Times New Roman" w:hAnsi="Times New Roman"/>
          <w:spacing w:val="-4"/>
          <w:sz w:val="24"/>
          <w:szCs w:val="24"/>
        </w:rPr>
        <w:t>)</w:t>
      </w:r>
    </w:p>
    <w:p w:rsidR="000E6991" w:rsidRPr="00E97F78" w:rsidRDefault="000E6991" w:rsidP="00641E8D">
      <w:pPr>
        <w:spacing w:after="0"/>
        <w:ind w:right="-225"/>
        <w:jc w:val="both"/>
        <w:rPr>
          <w:rFonts w:ascii="Times New Roman" w:hAnsi="Times New Roman"/>
          <w:sz w:val="10"/>
          <w:szCs w:val="10"/>
        </w:rPr>
      </w:pPr>
    </w:p>
    <w:p w:rsidR="000E6991" w:rsidRPr="00F031C2" w:rsidRDefault="000E6991" w:rsidP="00AE7024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031C2">
        <w:rPr>
          <w:rFonts w:ascii="Times New Roman" w:hAnsi="Times New Roman"/>
          <w:b/>
          <w:sz w:val="24"/>
          <w:szCs w:val="24"/>
        </w:rPr>
        <w:t>2. Адрес места осуществления образовательного процесса</w:t>
      </w:r>
    </w:p>
    <w:p w:rsidR="000E6991" w:rsidRDefault="000E6991" w:rsidP="00AE7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2.1. 653250, РФ, Кемеровская область, Прокопьевский</w:t>
      </w:r>
      <w:r>
        <w:rPr>
          <w:rFonts w:ascii="Times New Roman" w:hAnsi="Times New Roman"/>
          <w:sz w:val="24"/>
          <w:szCs w:val="24"/>
        </w:rPr>
        <w:t xml:space="preserve"> район, с. Большая Талда, ул. Весенняя 2а, актовый зал</w:t>
      </w:r>
    </w:p>
    <w:p w:rsidR="000E6991" w:rsidRPr="00E97F78" w:rsidRDefault="000E6991" w:rsidP="00AE7024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0E6991" w:rsidRPr="00F031C2" w:rsidRDefault="000E6991" w:rsidP="00AE7024">
      <w:pPr>
        <w:pStyle w:val="ListParagraph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031C2">
        <w:rPr>
          <w:rFonts w:ascii="Times New Roman" w:hAnsi="Times New Roman"/>
          <w:b/>
          <w:sz w:val="24"/>
          <w:szCs w:val="24"/>
        </w:rPr>
        <w:t>3. Продолжительность учебного года</w:t>
      </w:r>
    </w:p>
    <w:p w:rsidR="000E6991" w:rsidRPr="00F031C2" w:rsidRDefault="000E6991" w:rsidP="00AE702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3.1. Начало учебного года – 10.09.20</w:t>
      </w:r>
      <w:r>
        <w:rPr>
          <w:rFonts w:ascii="Times New Roman" w:hAnsi="Times New Roman"/>
          <w:sz w:val="24"/>
          <w:szCs w:val="24"/>
        </w:rPr>
        <w:t>22</w:t>
      </w:r>
      <w:r w:rsidRPr="00F031C2">
        <w:rPr>
          <w:rFonts w:ascii="Times New Roman" w:hAnsi="Times New Roman"/>
          <w:sz w:val="24"/>
          <w:szCs w:val="24"/>
        </w:rPr>
        <w:t xml:space="preserve"> г. </w:t>
      </w:r>
    </w:p>
    <w:p w:rsidR="000E6991" w:rsidRPr="00F031C2" w:rsidRDefault="000E6991" w:rsidP="00AE702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3.2. Окончание учебного года – 31.05.20</w:t>
      </w:r>
      <w:r>
        <w:rPr>
          <w:rFonts w:ascii="Times New Roman" w:hAnsi="Times New Roman"/>
          <w:sz w:val="24"/>
          <w:szCs w:val="24"/>
        </w:rPr>
        <w:t>23</w:t>
      </w:r>
      <w:r w:rsidRPr="00F031C2">
        <w:rPr>
          <w:rFonts w:ascii="Times New Roman" w:hAnsi="Times New Roman"/>
          <w:sz w:val="24"/>
          <w:szCs w:val="24"/>
        </w:rPr>
        <w:t xml:space="preserve"> г. </w:t>
      </w:r>
    </w:p>
    <w:p w:rsidR="000E6991" w:rsidRDefault="000E6991" w:rsidP="00AE702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3.3. Количество учебных недель 36 недель</w:t>
      </w:r>
    </w:p>
    <w:p w:rsidR="000E6991" w:rsidRPr="00F031C2" w:rsidRDefault="000E6991" w:rsidP="00AE702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E6991" w:rsidRPr="00F031C2" w:rsidRDefault="000E6991" w:rsidP="00AE7024">
      <w:pPr>
        <w:pStyle w:val="ListParagraph"/>
        <w:tabs>
          <w:tab w:val="num" w:pos="142"/>
          <w:tab w:val="left" w:pos="426"/>
        </w:tabs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F031C2">
        <w:rPr>
          <w:rFonts w:ascii="Times New Roman" w:hAnsi="Times New Roman"/>
          <w:b/>
          <w:sz w:val="24"/>
          <w:szCs w:val="24"/>
        </w:rPr>
        <w:t>4. Режим работы в период каникул:</w:t>
      </w:r>
    </w:p>
    <w:p w:rsidR="000E6991" w:rsidRDefault="000E6991" w:rsidP="00AE7024">
      <w:pPr>
        <w:pStyle w:val="Plai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 xml:space="preserve">4.1.В каникулярное время занятия проводятся по расписанию (при необходимости </w:t>
      </w:r>
      <w:r w:rsidRPr="00F031C2">
        <w:rPr>
          <w:rFonts w:ascii="Times New Roman" w:hAnsi="Times New Roman" w:cs="Times New Roman"/>
          <w:sz w:val="24"/>
          <w:szCs w:val="24"/>
        </w:rPr>
        <w:t>допускается проведение занятий  по временному расписанию, составленному на период каникул (перенос занятий на утреннее время) на основании приказа директора дома  творчества)</w:t>
      </w:r>
    </w:p>
    <w:p w:rsidR="000E6991" w:rsidRPr="00E97F78" w:rsidRDefault="000E6991" w:rsidP="00AE7024">
      <w:pPr>
        <w:pStyle w:val="PlainTex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6991" w:rsidRPr="007C29AA" w:rsidRDefault="000E6991" w:rsidP="00641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1E8D">
        <w:rPr>
          <w:rFonts w:ascii="Times New Roman" w:hAnsi="Times New Roman"/>
          <w:b/>
          <w:sz w:val="24"/>
          <w:szCs w:val="24"/>
        </w:rPr>
        <w:t xml:space="preserve">5. </w:t>
      </w:r>
      <w:r w:rsidRPr="007C29AA">
        <w:rPr>
          <w:rFonts w:ascii="Times New Roman" w:hAnsi="Times New Roman"/>
          <w:b/>
          <w:sz w:val="24"/>
          <w:szCs w:val="24"/>
        </w:rPr>
        <w:t xml:space="preserve">Сроки </w:t>
      </w:r>
      <w:r>
        <w:rPr>
          <w:rFonts w:ascii="Times New Roman" w:hAnsi="Times New Roman"/>
          <w:b/>
          <w:sz w:val="24"/>
          <w:szCs w:val="24"/>
        </w:rPr>
        <w:t>контроля</w:t>
      </w:r>
      <w:r w:rsidRPr="007C29AA">
        <w:rPr>
          <w:rFonts w:ascii="Times New Roman" w:hAnsi="Times New Roman"/>
          <w:b/>
          <w:sz w:val="24"/>
          <w:szCs w:val="24"/>
        </w:rPr>
        <w:t>:</w:t>
      </w:r>
    </w:p>
    <w:p w:rsidR="000E6991" w:rsidRPr="007C29AA" w:rsidRDefault="000E6991" w:rsidP="0064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входной </w:t>
      </w:r>
      <w:r w:rsidRPr="007C29AA">
        <w:rPr>
          <w:rFonts w:ascii="Times New Roman" w:hAnsi="Times New Roman"/>
          <w:sz w:val="24"/>
          <w:szCs w:val="24"/>
        </w:rPr>
        <w:t xml:space="preserve">– с </w:t>
      </w:r>
      <w:r>
        <w:rPr>
          <w:rFonts w:ascii="Times New Roman" w:hAnsi="Times New Roman"/>
          <w:sz w:val="24"/>
          <w:szCs w:val="24"/>
        </w:rPr>
        <w:t>1.10</w:t>
      </w:r>
      <w:r w:rsidRPr="007C29AA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10.10.</w:t>
      </w:r>
      <w:r w:rsidRPr="007C29A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22</w:t>
      </w:r>
      <w:r w:rsidRPr="007C29AA">
        <w:rPr>
          <w:rFonts w:ascii="Times New Roman" w:hAnsi="Times New Roman"/>
          <w:sz w:val="24"/>
          <w:szCs w:val="24"/>
        </w:rPr>
        <w:t>г.;</w:t>
      </w:r>
    </w:p>
    <w:p w:rsidR="000E6991" w:rsidRPr="007C29AA" w:rsidRDefault="000E6991" w:rsidP="00641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промежуточный </w:t>
      </w:r>
      <w:r w:rsidRPr="007C29AA">
        <w:rPr>
          <w:rFonts w:ascii="Times New Roman" w:hAnsi="Times New Roman"/>
          <w:sz w:val="24"/>
          <w:szCs w:val="24"/>
        </w:rPr>
        <w:t>– 15-25 декабря 20</w:t>
      </w:r>
      <w:r>
        <w:rPr>
          <w:rFonts w:ascii="Times New Roman" w:hAnsi="Times New Roman"/>
          <w:sz w:val="24"/>
          <w:szCs w:val="24"/>
        </w:rPr>
        <w:t>22</w:t>
      </w:r>
      <w:r w:rsidRPr="007C29AA">
        <w:rPr>
          <w:rFonts w:ascii="Times New Roman" w:hAnsi="Times New Roman"/>
          <w:sz w:val="24"/>
          <w:szCs w:val="24"/>
        </w:rPr>
        <w:t xml:space="preserve">г.;  </w:t>
      </w:r>
    </w:p>
    <w:p w:rsidR="000E6991" w:rsidRPr="007C29AA" w:rsidRDefault="000E6991" w:rsidP="007C29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итоговый (промежуточный) </w:t>
      </w:r>
      <w:r w:rsidRPr="007C29AA">
        <w:rPr>
          <w:rFonts w:ascii="Times New Roman" w:hAnsi="Times New Roman"/>
          <w:sz w:val="24"/>
          <w:szCs w:val="24"/>
        </w:rPr>
        <w:t>- 10-20 мая 20</w:t>
      </w:r>
      <w:r>
        <w:rPr>
          <w:rFonts w:ascii="Times New Roman" w:hAnsi="Times New Roman"/>
          <w:sz w:val="24"/>
          <w:szCs w:val="24"/>
        </w:rPr>
        <w:t>23</w:t>
      </w:r>
      <w:r w:rsidRPr="007C29AA">
        <w:rPr>
          <w:rFonts w:ascii="Times New Roman" w:hAnsi="Times New Roman"/>
          <w:sz w:val="24"/>
          <w:szCs w:val="24"/>
        </w:rPr>
        <w:t xml:space="preserve">г. </w:t>
      </w:r>
    </w:p>
    <w:p w:rsidR="000E6991" w:rsidRPr="00E97F78" w:rsidRDefault="000E6991" w:rsidP="00AE7024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0E6991" w:rsidRPr="00F031C2" w:rsidRDefault="000E6991" w:rsidP="00AE702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F031C2">
        <w:rPr>
          <w:rFonts w:ascii="Times New Roman" w:hAnsi="Times New Roman"/>
          <w:b/>
          <w:sz w:val="24"/>
          <w:szCs w:val="24"/>
        </w:rPr>
        <w:t>Праздничные дни:</w:t>
      </w:r>
    </w:p>
    <w:p w:rsidR="000E6991" w:rsidRPr="00F031C2" w:rsidRDefault="000E6991" w:rsidP="00AE70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- 4 ноября – День народного единства;</w:t>
      </w:r>
    </w:p>
    <w:p w:rsidR="000E6991" w:rsidRPr="00F031C2" w:rsidRDefault="000E6991" w:rsidP="00AE702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- 1, 2, 3, 4, 5, 6 января - Новогодние праздники;</w:t>
      </w:r>
    </w:p>
    <w:p w:rsidR="000E6991" w:rsidRPr="00F031C2" w:rsidRDefault="000E6991" w:rsidP="00AE702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- 7 января - Рождество Христово;</w:t>
      </w:r>
    </w:p>
    <w:p w:rsidR="000E6991" w:rsidRPr="00F031C2" w:rsidRDefault="000E6991" w:rsidP="00AE702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- 23 февраля - День защитника Отечества;</w:t>
      </w:r>
    </w:p>
    <w:p w:rsidR="000E6991" w:rsidRPr="00F031C2" w:rsidRDefault="000E6991" w:rsidP="00AE702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- 8 марта - Международный женский день;</w:t>
      </w:r>
    </w:p>
    <w:p w:rsidR="000E6991" w:rsidRPr="00F031C2" w:rsidRDefault="000E6991" w:rsidP="00AE7024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- 1 мая - Праздник Весны и Труда;</w:t>
      </w:r>
    </w:p>
    <w:p w:rsidR="000E6991" w:rsidRPr="00F031C2" w:rsidRDefault="000E6991" w:rsidP="00E97F78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031C2">
        <w:rPr>
          <w:rFonts w:ascii="Times New Roman" w:hAnsi="Times New Roman"/>
          <w:sz w:val="24"/>
          <w:szCs w:val="24"/>
        </w:rPr>
        <w:t>- 9 мая - День Победы;</w:t>
      </w:r>
    </w:p>
    <w:p w:rsidR="000E6991" w:rsidRPr="00C573AF" w:rsidRDefault="000E6991" w:rsidP="009A02D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  <w:lang w:eastAsia="ru-RU"/>
        </w:rPr>
      </w:pPr>
      <w:r>
        <w:rPr>
          <w:rFonts w:ascii="TimesNewRomanPSMT" w:hAnsi="TimesNewRomanPSMT" w:cs="TimesNewRomanPSMT"/>
          <w:b/>
          <w:sz w:val="28"/>
          <w:szCs w:val="28"/>
          <w:lang w:eastAsia="ru-RU"/>
        </w:rPr>
        <w:t>7. Календарный у</w:t>
      </w:r>
      <w:r w:rsidRPr="00AE7024">
        <w:rPr>
          <w:rFonts w:ascii="TimesNewRomanPSMT" w:hAnsi="TimesNewRomanPSMT" w:cs="TimesNewRomanPSMT"/>
          <w:b/>
          <w:sz w:val="28"/>
          <w:szCs w:val="28"/>
          <w:lang w:eastAsia="ru-RU"/>
        </w:rPr>
        <w:t>чебный график</w:t>
      </w:r>
    </w:p>
    <w:tbl>
      <w:tblPr>
        <w:tblW w:w="1582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139"/>
        <w:gridCol w:w="992"/>
        <w:gridCol w:w="1560"/>
        <w:gridCol w:w="1553"/>
        <w:gridCol w:w="734"/>
        <w:gridCol w:w="5103"/>
        <w:gridCol w:w="1911"/>
        <w:gridCol w:w="1843"/>
      </w:tblGrid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№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п/п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39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Месяц</w:t>
            </w: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Число</w:t>
            </w: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Время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занятия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Форма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занятия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Кол-во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Раздел/Тема занятия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Место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проведения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Форма</w:t>
            </w:r>
          </w:p>
          <w:p w:rsidR="000E6991" w:rsidRPr="00D867ED" w:rsidRDefault="000E6991" w:rsidP="00D867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eastAsia="ru-RU"/>
              </w:rPr>
            </w:pPr>
            <w:r w:rsidRPr="00D867ED">
              <w:rPr>
                <w:rFonts w:ascii="Times New Roman" w:hAnsi="Times New Roman"/>
                <w:b/>
                <w:lang w:eastAsia="ru-RU"/>
              </w:rPr>
              <w:t>контроля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E6991" w:rsidRPr="00D867ED" w:rsidRDefault="000E6991" w:rsidP="00D86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67ED">
              <w:rPr>
                <w:rFonts w:ascii="Times New Roman" w:hAnsi="Times New Roman"/>
                <w:lang w:eastAsia="ru-RU"/>
              </w:rPr>
              <w:t>Беседа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67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ar-SA"/>
              </w:rPr>
              <w:t>ВВОДНОЕ ЗАНЯТИЕ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Опрос в устной форме по технике безопасности во время занятий в кабинете.</w:t>
            </w:r>
          </w:p>
        </w:tc>
      </w:tr>
      <w:tr w:rsidR="000E6991" w:rsidRPr="00AA600F" w:rsidTr="00D867ED">
        <w:trPr>
          <w:trHeight w:val="797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D867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lang w:eastAsia="ru-RU"/>
              </w:rPr>
              <w:t xml:space="preserve">Беседа. 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67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театра. </w:t>
            </w:r>
            <w:r w:rsidRPr="00D867ED">
              <w:rPr>
                <w:rFonts w:ascii="Times New Roman CYR" w:hAnsi="Times New Roman CYR" w:cs="Times New Roman CYR"/>
                <w:sz w:val="24"/>
                <w:szCs w:val="28"/>
                <w:lang w:eastAsia="ru-RU"/>
              </w:rPr>
              <w:t>Знакомство с историей театра Древней Греции. Фольклорные основы комедии. Разыгрывание древнегреческих обрядов.</w:t>
            </w:r>
          </w:p>
        </w:tc>
        <w:tc>
          <w:tcPr>
            <w:tcW w:w="1911" w:type="dxa"/>
          </w:tcPr>
          <w:p w:rsidR="000E6991" w:rsidRPr="00D867ED" w:rsidRDefault="000E6991" w:rsidP="00CC3498">
            <w:pPr>
              <w:pStyle w:val="NoSpacing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Беседа. 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lang w:eastAsia="ru-RU"/>
              </w:rPr>
              <w:t>Беседа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867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8"/>
                <w:lang w:eastAsia="ru-RU"/>
              </w:rPr>
              <w:t>Сценическая речь. Что такое сценическая речь? Отличие от бытовой речи.</w:t>
            </w:r>
            <w:r w:rsidRPr="00D867ED">
              <w:rPr>
                <w:sz w:val="18"/>
                <w:szCs w:val="20"/>
                <w:lang w:eastAsia="ru-RU"/>
              </w:rPr>
              <w:t xml:space="preserve"> </w:t>
            </w:r>
            <w:r w:rsidRPr="00D867ED">
              <w:rPr>
                <w:rFonts w:ascii="Times New Roman" w:hAnsi="Times New Roman"/>
                <w:sz w:val="24"/>
                <w:szCs w:val="28"/>
                <w:lang w:eastAsia="ru-RU"/>
              </w:rPr>
              <w:t>Просмотр видеозаписей  мастер-классов от знаменитых актеров.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Характеристики сценической речи: громкость, отчетливость, выразительность, эмоциональный окрас речи.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Тренинги и Упражнения.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Характеристики сценической речи: громкость, отчетливость, выразительность, эмоциональный окрас речи.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Тренинги и Упражнения.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 Практическое задание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Работа над стихотворением.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Анализ стихотворения;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Работа над стихотворением. Чтение вслух по ролям или соло для развития внимания и воссоздания авторского замысла через художественные образы;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Работа над стихотворением. Чтение вслух по ролям или соло для развития внимания и воссоздания авторского замысла через художественные образы;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Работа над стихотворением. Репетиция.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Работа над стихотворением.  работа над темпом прочтения, паузами, интонацией.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Совершенствование техники речи, дыхания, артикуляцию, силу голоса. Игры и трененги.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Совершенствование техники речи, дыхания, артикуляцию, силу голоса. Игры и трененги.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Беседа.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Правила работы со скороговоркой и чистоговоркой.   Разыгрывание этюдов –экспромтов.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задание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Сценическая речь. Произношение скороговорок с разным эмоциональным окрасом.</w:t>
            </w:r>
            <w:r w:rsidRPr="00D867ED">
              <w:rPr>
                <w:sz w:val="20"/>
                <w:szCs w:val="20"/>
                <w:lang w:eastAsia="ru-RU"/>
              </w:rPr>
              <w:t xml:space="preserve"> </w:t>
            </w: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Разыгрывание этюдов –экспромтов.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задание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8"/>
                <w:lang w:eastAsia="ru-RU"/>
              </w:rPr>
              <w:t>Сценическая речь. Упражнения на постановку речевого голоса. Речь в движении. Игры и тренинги.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8"/>
                <w:lang w:eastAsia="ru-RU"/>
              </w:rPr>
              <w:t>Сценическая речь. Упражнения на постановку речевого голоса. Речь в движении. Игры и тренинги.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8"/>
                <w:lang w:eastAsia="ru-RU"/>
              </w:rPr>
              <w:t>Ритмопластика. Коммуникативные, ритмические, музыкальные, пластические игры и упражнения направленные на развитие естественных психомоторных способностей детей.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8"/>
                <w:lang w:eastAsia="ru-RU"/>
              </w:rPr>
              <w:t>Ритмопластика. Коммуникативные, ритмические, музыкальные, пластические игры и упражнения направленные на развитие естественных психомоторных способностей детей.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8"/>
                <w:lang w:eastAsia="ru-RU"/>
              </w:rPr>
              <w:t>Ритмопластика. Коммуникативные, ритмические, музыкальные, пластические игры и упражнения направленные на развитие естественных психомоторных способностей детей.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Ритмопластика. Упражнения  на развитие свободы и выразительности телодвижений; координации движений; способности искренне верить в любую воображаемую ситуацию.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Ритмопластика. Упражнения  на развитие свободы и выразительности телодвижений; координации движений; способности искренне верить в любую воображаемую ситуацию.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Ритмопластика. Упражнения  на развитие свободы и выразительности телодвижений; координации движений; способности искренне верить в любую воображаемую ситуацию.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Ритмопластика. Работа над пластическими этюдами-экспромтами.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задание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Ритмопластика. Работа над пластическими этюдами-экспромтами.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задание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Актёрское мастерство. Упражнения и игры: превращения предмета, превращение в предмет, живой алфавит, ручеек, волна, переходы в полукруге.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задание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  <w:lang w:eastAsia="ru-RU"/>
              </w:rPr>
              <w:t>Актёрское мастерство. Упражнения и игры: превращения предмета, превращение в предмет, живой алфавит, ручеек, волна, переходы в полукруге.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задание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Актёрское мастерство. Упражнения и игры на  выполнение простого задания,  на основе предлагаемых  обстоятельств, на сценическое общение к предмету.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Актёрское мастерство. Создание этюдов экспромтов по картинкам.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Практическое задание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Беседа.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Театрализация. Чтение сказки вслух. Распределение ролей.</w:t>
            </w:r>
          </w:p>
        </w:tc>
        <w:tc>
          <w:tcPr>
            <w:tcW w:w="1911" w:type="dxa"/>
          </w:tcPr>
          <w:p w:rsidR="000E6991" w:rsidRPr="008753AC" w:rsidRDefault="000E6991" w:rsidP="00D867ED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Беседа.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Театрализация. Чтение сказки вслух. Распределение ролей.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Беседа.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Театрализация. Определение главной темы. Обсуждение героев. Репетиция.</w:t>
            </w:r>
          </w:p>
        </w:tc>
        <w:tc>
          <w:tcPr>
            <w:tcW w:w="1911" w:type="dxa"/>
          </w:tcPr>
          <w:p w:rsidR="000E6991" w:rsidRPr="00B900C0" w:rsidRDefault="000E6991" w:rsidP="00D867ED">
            <w:pPr>
              <w:spacing w:after="0" w:line="240" w:lineRule="auto"/>
              <w:rPr>
                <w:sz w:val="20"/>
                <w:szCs w:val="20"/>
                <w:lang w:val="en-US"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Беседа.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Театрализация. Выделение основных событий, являющихся поворотными моментами в развитии действия. Репетиция.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речью персонажа.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речью персонажа.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B900C0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диалогов.</w:t>
            </w:r>
          </w:p>
        </w:tc>
        <w:tc>
          <w:tcPr>
            <w:tcW w:w="1911" w:type="dxa"/>
          </w:tcPr>
          <w:p w:rsidR="000E6991" w:rsidRPr="00B900C0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109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речью персонажа.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речью персонажа.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диалогов.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tabs>
                <w:tab w:val="left" w:pos="298"/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диалогов.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D867ED"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эпизодами.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эпизодами.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эпизодами.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эпизодами.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tabs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диалогов.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диалогов.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704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tabs>
                <w:tab w:val="left" w:pos="215"/>
                <w:tab w:val="center" w:pos="3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эпизодами.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85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trHeight w:val="614"/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с добавлением музыкальных композиций.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lang w:eastAsia="ru-RU"/>
              </w:rPr>
            </w:pPr>
            <w:r w:rsidRPr="00D867ED">
              <w:rPr>
                <w:rFonts w:ascii="Times New Roman" w:hAnsi="Times New Roman"/>
                <w:lang w:eastAsia="ru-RU"/>
              </w:rPr>
              <w:t>67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с добавлением музыкальных композиций.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Репетиция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Генеральная репетиция.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Показ постановки.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Наблюдение</w:t>
            </w:r>
          </w:p>
        </w:tc>
      </w:tr>
      <w:tr w:rsidR="000E6991" w:rsidRPr="00AA600F" w:rsidTr="00D867ED">
        <w:trPr>
          <w:jc w:val="center"/>
        </w:trPr>
        <w:tc>
          <w:tcPr>
            <w:tcW w:w="99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9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color w:val="000000"/>
                <w:lang w:eastAsia="ru-RU"/>
              </w:rPr>
              <w:t>Беседа. Практическое занятие</w:t>
            </w:r>
          </w:p>
        </w:tc>
        <w:tc>
          <w:tcPr>
            <w:tcW w:w="734" w:type="dxa"/>
          </w:tcPr>
          <w:p w:rsidR="000E6991" w:rsidRPr="00D867ED" w:rsidRDefault="000E6991" w:rsidP="00D867E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занятие.</w:t>
            </w:r>
          </w:p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7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итогов. </w:t>
            </w:r>
          </w:p>
        </w:tc>
        <w:tc>
          <w:tcPr>
            <w:tcW w:w="1911" w:type="dxa"/>
          </w:tcPr>
          <w:p w:rsidR="000E6991" w:rsidRPr="00D867ED" w:rsidRDefault="000E6991" w:rsidP="00D867E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МБУ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 «Большеталдинская СОШ</w:t>
            </w:r>
            <w:r w:rsidRPr="00D867ED">
              <w:rPr>
                <w:rFonts w:ascii="Times New Roman" w:hAnsi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</w:tcPr>
          <w:p w:rsidR="000E6991" w:rsidRPr="00D867ED" w:rsidRDefault="000E6991" w:rsidP="00D8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D867ED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Индивидуальные карточки по всем темам</w:t>
            </w:r>
            <w:r w:rsidRPr="00D867ED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0E6991" w:rsidRPr="00AA600F" w:rsidRDefault="000E6991" w:rsidP="004B4B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bookmarkStart w:id="0" w:name="_GoBack"/>
      <w:bookmarkEnd w:id="0"/>
    </w:p>
    <w:p w:rsidR="000E6991" w:rsidRPr="000C54EC" w:rsidRDefault="000E6991" w:rsidP="00B141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E6991" w:rsidRDefault="000E6991" w:rsidP="00802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991" w:rsidRDefault="000E6991" w:rsidP="00802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991" w:rsidRDefault="000E6991" w:rsidP="00802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6991" w:rsidRPr="00084479" w:rsidRDefault="000E6991" w:rsidP="00802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A0204">
        <w:rPr>
          <w:rFonts w:ascii="Times New Roman" w:hAnsi="Times New Roman"/>
          <w:b/>
          <w:sz w:val="24"/>
          <w:szCs w:val="24"/>
        </w:rPr>
        <w:t>. Перечень проводимых мероприятий для учащихся</w:t>
      </w:r>
    </w:p>
    <w:tbl>
      <w:tblPr>
        <w:tblW w:w="1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647"/>
        <w:gridCol w:w="1599"/>
      </w:tblGrid>
      <w:tr w:rsidR="000E6991" w:rsidRPr="006A0204" w:rsidTr="00965C60">
        <w:trPr>
          <w:trHeight w:val="397"/>
          <w:tblHeader/>
        </w:trPr>
        <w:tc>
          <w:tcPr>
            <w:tcW w:w="1526" w:type="dxa"/>
          </w:tcPr>
          <w:p w:rsidR="000E6991" w:rsidRPr="006A0204" w:rsidRDefault="000E6991" w:rsidP="00802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2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</w:tcPr>
          <w:p w:rsidR="000E6991" w:rsidRPr="006A0204" w:rsidRDefault="000E6991" w:rsidP="00802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20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99" w:type="dxa"/>
          </w:tcPr>
          <w:p w:rsidR="000E6991" w:rsidRPr="006A0204" w:rsidRDefault="000E6991" w:rsidP="00802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020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6A020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E6991" w:rsidRPr="006A0204" w:rsidTr="00965C60">
        <w:trPr>
          <w:trHeight w:val="278"/>
        </w:trPr>
        <w:tc>
          <w:tcPr>
            <w:tcW w:w="1526" w:type="dxa"/>
          </w:tcPr>
          <w:p w:rsidR="000E6991" w:rsidRPr="00AE68CE" w:rsidRDefault="000E6991" w:rsidP="008029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6991" w:rsidRPr="004311A4" w:rsidRDefault="000E6991" w:rsidP="004311A4">
            <w:pPr>
              <w:tabs>
                <w:tab w:val="right" w:pos="84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1A4">
              <w:rPr>
                <w:rFonts w:ascii="Times New Roman" w:hAnsi="Times New Roman"/>
                <w:sz w:val="28"/>
                <w:szCs w:val="28"/>
              </w:rPr>
              <w:t xml:space="preserve">Беседа «Правила поведения в доме творчества» </w:t>
            </w:r>
          </w:p>
        </w:tc>
        <w:tc>
          <w:tcPr>
            <w:tcW w:w="1599" w:type="dxa"/>
          </w:tcPr>
          <w:p w:rsidR="000E6991" w:rsidRDefault="000E6991" w:rsidP="00802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91" w:rsidRPr="006A0204" w:rsidTr="00965C60">
        <w:trPr>
          <w:trHeight w:val="278"/>
        </w:trPr>
        <w:tc>
          <w:tcPr>
            <w:tcW w:w="1526" w:type="dxa"/>
          </w:tcPr>
          <w:p w:rsidR="000E6991" w:rsidRPr="00AE68CE" w:rsidRDefault="000E6991" w:rsidP="008029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6991" w:rsidRPr="006A4060" w:rsidRDefault="000E6991" w:rsidP="004319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31919">
              <w:rPr>
                <w:rFonts w:ascii="Times New Roman" w:hAnsi="Times New Roman"/>
                <w:sz w:val="28"/>
                <w:szCs w:val="28"/>
              </w:rPr>
              <w:t xml:space="preserve">Подготовка к спектаклю ко дню матери, изготовление реквизита. </w:t>
            </w:r>
          </w:p>
        </w:tc>
        <w:tc>
          <w:tcPr>
            <w:tcW w:w="1599" w:type="dxa"/>
          </w:tcPr>
          <w:p w:rsidR="000E6991" w:rsidRPr="00A91173" w:rsidRDefault="000E6991" w:rsidP="00802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91" w:rsidRPr="006A0204" w:rsidTr="00965C60">
        <w:trPr>
          <w:trHeight w:val="278"/>
        </w:trPr>
        <w:tc>
          <w:tcPr>
            <w:tcW w:w="1526" w:type="dxa"/>
          </w:tcPr>
          <w:p w:rsidR="000E6991" w:rsidRPr="00AE68CE" w:rsidRDefault="000E6991" w:rsidP="008029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6991" w:rsidRPr="008D7219" w:rsidRDefault="000E6991" w:rsidP="00401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603">
              <w:rPr>
                <w:rFonts w:ascii="Times New Roman" w:hAnsi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01603">
              <w:rPr>
                <w:rFonts w:ascii="Times New Roman" w:hAnsi="Times New Roman"/>
                <w:sz w:val="28"/>
                <w:szCs w:val="28"/>
              </w:rPr>
              <w:t>:  «Осторожно! Гололед!»; «Правила безопасного поведения               в местах большого скопления людей»</w:t>
            </w:r>
          </w:p>
        </w:tc>
        <w:tc>
          <w:tcPr>
            <w:tcW w:w="1599" w:type="dxa"/>
          </w:tcPr>
          <w:p w:rsidR="000E6991" w:rsidRPr="00401603" w:rsidRDefault="000E6991" w:rsidP="00401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91" w:rsidRPr="006A0204" w:rsidTr="00965C60">
        <w:trPr>
          <w:trHeight w:val="278"/>
        </w:trPr>
        <w:tc>
          <w:tcPr>
            <w:tcW w:w="1526" w:type="dxa"/>
          </w:tcPr>
          <w:p w:rsidR="000E6991" w:rsidRPr="00AE68CE" w:rsidRDefault="000E6991" w:rsidP="008029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6991" w:rsidRPr="00F8079A" w:rsidRDefault="000E6991" w:rsidP="00802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8079A">
              <w:rPr>
                <w:rFonts w:ascii="Times New Roman" w:hAnsi="Times New Roman"/>
                <w:sz w:val="28"/>
                <w:szCs w:val="28"/>
              </w:rPr>
              <w:t>Подготовка к выступлению на новогодней елке, подготовка костюмов и бутафории.</w:t>
            </w:r>
          </w:p>
        </w:tc>
        <w:tc>
          <w:tcPr>
            <w:tcW w:w="1599" w:type="dxa"/>
          </w:tcPr>
          <w:p w:rsidR="000E6991" w:rsidRPr="00A91173" w:rsidRDefault="000E6991" w:rsidP="00802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991" w:rsidRPr="006A0204" w:rsidTr="00E450CB">
        <w:trPr>
          <w:trHeight w:val="194"/>
        </w:trPr>
        <w:tc>
          <w:tcPr>
            <w:tcW w:w="1526" w:type="dxa"/>
          </w:tcPr>
          <w:p w:rsidR="000E6991" w:rsidRPr="00AE68CE" w:rsidRDefault="000E6991" w:rsidP="008029A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0E6991" w:rsidRPr="006A4060" w:rsidRDefault="000E6991" w:rsidP="009F63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F6366">
              <w:rPr>
                <w:rFonts w:ascii="Times New Roman" w:hAnsi="Times New Roman"/>
                <w:sz w:val="28"/>
                <w:szCs w:val="28"/>
              </w:rPr>
              <w:t>Беседа: «Тонкий лёд»; Правила безопасного поведения при обильном таяние снега.</w:t>
            </w:r>
          </w:p>
        </w:tc>
        <w:tc>
          <w:tcPr>
            <w:tcW w:w="1599" w:type="dxa"/>
          </w:tcPr>
          <w:p w:rsidR="000E6991" w:rsidRPr="00A91173" w:rsidRDefault="000E6991" w:rsidP="00802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6991" w:rsidRDefault="000E6991" w:rsidP="008029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991" w:rsidRPr="008029A5" w:rsidRDefault="000E6991" w:rsidP="008029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0204">
        <w:rPr>
          <w:rFonts w:ascii="Times New Roman" w:hAnsi="Times New Roman"/>
          <w:sz w:val="24"/>
          <w:szCs w:val="24"/>
        </w:rPr>
        <w:t>*- сроки проведения мероприятий являются ориентировочными и могут изм</w:t>
      </w:r>
      <w:r>
        <w:rPr>
          <w:rFonts w:ascii="Times New Roman" w:hAnsi="Times New Roman"/>
          <w:sz w:val="24"/>
          <w:szCs w:val="24"/>
        </w:rPr>
        <w:t>еняться по объективным причинам</w:t>
      </w:r>
    </w:p>
    <w:sectPr w:rsidR="000E6991" w:rsidRPr="008029A5" w:rsidSect="002E5E13">
      <w:footerReference w:type="even" r:id="rId7"/>
      <w:footerReference w:type="default" r:id="rId8"/>
      <w:pgSz w:w="16838" w:h="11906" w:orient="landscape"/>
      <w:pgMar w:top="68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991" w:rsidRDefault="000E6991" w:rsidP="00C44CC6">
      <w:pPr>
        <w:spacing w:after="0" w:line="240" w:lineRule="auto"/>
      </w:pPr>
      <w:r>
        <w:separator/>
      </w:r>
    </w:p>
  </w:endnote>
  <w:endnote w:type="continuationSeparator" w:id="0">
    <w:p w:rsidR="000E6991" w:rsidRDefault="000E6991" w:rsidP="00C44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91" w:rsidRDefault="000E6991" w:rsidP="00190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6991" w:rsidRDefault="000E6991" w:rsidP="00190C1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991" w:rsidRDefault="000E6991" w:rsidP="00190C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0E6991" w:rsidRDefault="000E6991" w:rsidP="00190C1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991" w:rsidRDefault="000E6991" w:rsidP="00C44CC6">
      <w:pPr>
        <w:spacing w:after="0" w:line="240" w:lineRule="auto"/>
      </w:pPr>
      <w:r>
        <w:separator/>
      </w:r>
    </w:p>
  </w:footnote>
  <w:footnote w:type="continuationSeparator" w:id="0">
    <w:p w:rsidR="000E6991" w:rsidRDefault="000E6991" w:rsidP="00C44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B0F"/>
    <w:multiLevelType w:val="hybridMultilevel"/>
    <w:tmpl w:val="36C8F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7076F"/>
    <w:multiLevelType w:val="hybridMultilevel"/>
    <w:tmpl w:val="9B6C2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2545442"/>
    <w:multiLevelType w:val="multilevel"/>
    <w:tmpl w:val="73749C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1B2750C9"/>
    <w:multiLevelType w:val="multilevel"/>
    <w:tmpl w:val="F990D6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F4B5A41"/>
    <w:multiLevelType w:val="hybridMultilevel"/>
    <w:tmpl w:val="4BAEC0B4"/>
    <w:lvl w:ilvl="0" w:tplc="D7020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FB539B"/>
    <w:multiLevelType w:val="hybridMultilevel"/>
    <w:tmpl w:val="5D46AF7C"/>
    <w:lvl w:ilvl="0" w:tplc="2208F7D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6">
    <w:nsid w:val="46212A34"/>
    <w:multiLevelType w:val="hybridMultilevel"/>
    <w:tmpl w:val="B0740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177CE1"/>
    <w:multiLevelType w:val="hybridMultilevel"/>
    <w:tmpl w:val="BBFA0B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A742BD8"/>
    <w:multiLevelType w:val="multilevel"/>
    <w:tmpl w:val="827C55F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30C676E"/>
    <w:multiLevelType w:val="hybridMultilevel"/>
    <w:tmpl w:val="BD32C128"/>
    <w:lvl w:ilvl="0" w:tplc="0419000F">
      <w:start w:val="10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F1151C"/>
    <w:multiLevelType w:val="multilevel"/>
    <w:tmpl w:val="24B814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526"/>
    <w:rsid w:val="000000A4"/>
    <w:rsid w:val="0000182F"/>
    <w:rsid w:val="000062DC"/>
    <w:rsid w:val="00010278"/>
    <w:rsid w:val="000121E6"/>
    <w:rsid w:val="00012683"/>
    <w:rsid w:val="0001652E"/>
    <w:rsid w:val="0002496A"/>
    <w:rsid w:val="00025CBA"/>
    <w:rsid w:val="00026F1F"/>
    <w:rsid w:val="00031482"/>
    <w:rsid w:val="00036384"/>
    <w:rsid w:val="00037FAD"/>
    <w:rsid w:val="00046EC9"/>
    <w:rsid w:val="0005005C"/>
    <w:rsid w:val="000569F8"/>
    <w:rsid w:val="00057F9F"/>
    <w:rsid w:val="00062A7D"/>
    <w:rsid w:val="00071BDD"/>
    <w:rsid w:val="00073F78"/>
    <w:rsid w:val="000768FB"/>
    <w:rsid w:val="00081071"/>
    <w:rsid w:val="0008225F"/>
    <w:rsid w:val="00084479"/>
    <w:rsid w:val="000855DE"/>
    <w:rsid w:val="00085964"/>
    <w:rsid w:val="000905A0"/>
    <w:rsid w:val="00091023"/>
    <w:rsid w:val="0009717F"/>
    <w:rsid w:val="000A0B3D"/>
    <w:rsid w:val="000A2F91"/>
    <w:rsid w:val="000B3698"/>
    <w:rsid w:val="000C54EC"/>
    <w:rsid w:val="000D1996"/>
    <w:rsid w:val="000D30DF"/>
    <w:rsid w:val="000E03D5"/>
    <w:rsid w:val="000E08B1"/>
    <w:rsid w:val="000E4E11"/>
    <w:rsid w:val="000E66C1"/>
    <w:rsid w:val="000E6991"/>
    <w:rsid w:val="000E709B"/>
    <w:rsid w:val="00102964"/>
    <w:rsid w:val="00104BDC"/>
    <w:rsid w:val="00107C68"/>
    <w:rsid w:val="00110157"/>
    <w:rsid w:val="00110232"/>
    <w:rsid w:val="001105DC"/>
    <w:rsid w:val="00115BDC"/>
    <w:rsid w:val="001218B7"/>
    <w:rsid w:val="0012552E"/>
    <w:rsid w:val="00132B85"/>
    <w:rsid w:val="00135F7D"/>
    <w:rsid w:val="00142C54"/>
    <w:rsid w:val="00142E72"/>
    <w:rsid w:val="0014383C"/>
    <w:rsid w:val="001475BB"/>
    <w:rsid w:val="0016000B"/>
    <w:rsid w:val="00161600"/>
    <w:rsid w:val="00161B5C"/>
    <w:rsid w:val="0016234C"/>
    <w:rsid w:val="00164F4D"/>
    <w:rsid w:val="00170F34"/>
    <w:rsid w:val="00172285"/>
    <w:rsid w:val="0017609D"/>
    <w:rsid w:val="001765A1"/>
    <w:rsid w:val="00176A0C"/>
    <w:rsid w:val="00181603"/>
    <w:rsid w:val="00182E41"/>
    <w:rsid w:val="00190059"/>
    <w:rsid w:val="00190C1D"/>
    <w:rsid w:val="00192526"/>
    <w:rsid w:val="0019595E"/>
    <w:rsid w:val="001A2D27"/>
    <w:rsid w:val="001A3F05"/>
    <w:rsid w:val="001A4496"/>
    <w:rsid w:val="001A4DDB"/>
    <w:rsid w:val="001A6B77"/>
    <w:rsid w:val="001B2735"/>
    <w:rsid w:val="001C03C2"/>
    <w:rsid w:val="001C29F7"/>
    <w:rsid w:val="001D133F"/>
    <w:rsid w:val="001D1827"/>
    <w:rsid w:val="001D637C"/>
    <w:rsid w:val="001D7E38"/>
    <w:rsid w:val="001E092C"/>
    <w:rsid w:val="001E1B88"/>
    <w:rsid w:val="001E43B9"/>
    <w:rsid w:val="001F4D13"/>
    <w:rsid w:val="001F6BA4"/>
    <w:rsid w:val="001F6EEC"/>
    <w:rsid w:val="002007F6"/>
    <w:rsid w:val="00206F25"/>
    <w:rsid w:val="00210D47"/>
    <w:rsid w:val="002114AD"/>
    <w:rsid w:val="00211F9A"/>
    <w:rsid w:val="00215B0D"/>
    <w:rsid w:val="002175D6"/>
    <w:rsid w:val="002175E6"/>
    <w:rsid w:val="00217A7B"/>
    <w:rsid w:val="002312F7"/>
    <w:rsid w:val="00232D54"/>
    <w:rsid w:val="00236AFD"/>
    <w:rsid w:val="002378FE"/>
    <w:rsid w:val="0024318D"/>
    <w:rsid w:val="0025175B"/>
    <w:rsid w:val="002517B6"/>
    <w:rsid w:val="00253D86"/>
    <w:rsid w:val="00257FED"/>
    <w:rsid w:val="00261638"/>
    <w:rsid w:val="002619AF"/>
    <w:rsid w:val="00264E0D"/>
    <w:rsid w:val="00266036"/>
    <w:rsid w:val="0027108F"/>
    <w:rsid w:val="00271BDA"/>
    <w:rsid w:val="002728B4"/>
    <w:rsid w:val="0027431B"/>
    <w:rsid w:val="00276CCA"/>
    <w:rsid w:val="00277432"/>
    <w:rsid w:val="00277FB9"/>
    <w:rsid w:val="00286CF3"/>
    <w:rsid w:val="002928FF"/>
    <w:rsid w:val="002941E0"/>
    <w:rsid w:val="0029678D"/>
    <w:rsid w:val="00296F95"/>
    <w:rsid w:val="0029781B"/>
    <w:rsid w:val="002978A2"/>
    <w:rsid w:val="002979F2"/>
    <w:rsid w:val="002A388A"/>
    <w:rsid w:val="002A7CE8"/>
    <w:rsid w:val="002B1A46"/>
    <w:rsid w:val="002B2155"/>
    <w:rsid w:val="002B7E09"/>
    <w:rsid w:val="002C0868"/>
    <w:rsid w:val="002C5621"/>
    <w:rsid w:val="002D2CEF"/>
    <w:rsid w:val="002D2F7E"/>
    <w:rsid w:val="002D3B99"/>
    <w:rsid w:val="002D65FE"/>
    <w:rsid w:val="002E1808"/>
    <w:rsid w:val="002E29BE"/>
    <w:rsid w:val="002E330B"/>
    <w:rsid w:val="002E5E13"/>
    <w:rsid w:val="002E68BC"/>
    <w:rsid w:val="002F10ED"/>
    <w:rsid w:val="002F4378"/>
    <w:rsid w:val="002F53C8"/>
    <w:rsid w:val="00300F69"/>
    <w:rsid w:val="003015E7"/>
    <w:rsid w:val="003019F9"/>
    <w:rsid w:val="00303F6B"/>
    <w:rsid w:val="00305539"/>
    <w:rsid w:val="00306EE3"/>
    <w:rsid w:val="0031363E"/>
    <w:rsid w:val="003159B6"/>
    <w:rsid w:val="0031658F"/>
    <w:rsid w:val="00322014"/>
    <w:rsid w:val="00324427"/>
    <w:rsid w:val="00324DB6"/>
    <w:rsid w:val="00326797"/>
    <w:rsid w:val="003331C7"/>
    <w:rsid w:val="00335F70"/>
    <w:rsid w:val="0034686A"/>
    <w:rsid w:val="003551A3"/>
    <w:rsid w:val="00355A76"/>
    <w:rsid w:val="003660CF"/>
    <w:rsid w:val="00366E18"/>
    <w:rsid w:val="00371741"/>
    <w:rsid w:val="00376989"/>
    <w:rsid w:val="00377F13"/>
    <w:rsid w:val="00380F74"/>
    <w:rsid w:val="003815FC"/>
    <w:rsid w:val="00384403"/>
    <w:rsid w:val="00384A56"/>
    <w:rsid w:val="003901FE"/>
    <w:rsid w:val="00394611"/>
    <w:rsid w:val="00395C9A"/>
    <w:rsid w:val="003A3BB2"/>
    <w:rsid w:val="003A409F"/>
    <w:rsid w:val="003A4AA2"/>
    <w:rsid w:val="003B1152"/>
    <w:rsid w:val="003B5D03"/>
    <w:rsid w:val="003B7020"/>
    <w:rsid w:val="003C1BB3"/>
    <w:rsid w:val="003C30F7"/>
    <w:rsid w:val="003C3EDF"/>
    <w:rsid w:val="003C4B33"/>
    <w:rsid w:val="003C6DB7"/>
    <w:rsid w:val="003D30D4"/>
    <w:rsid w:val="003D5743"/>
    <w:rsid w:val="003D64B3"/>
    <w:rsid w:val="003E2D49"/>
    <w:rsid w:val="003E5F8B"/>
    <w:rsid w:val="003F28AB"/>
    <w:rsid w:val="00401603"/>
    <w:rsid w:val="00403C62"/>
    <w:rsid w:val="00404DBB"/>
    <w:rsid w:val="0043036E"/>
    <w:rsid w:val="004311A4"/>
    <w:rsid w:val="00431919"/>
    <w:rsid w:val="0043354E"/>
    <w:rsid w:val="00437917"/>
    <w:rsid w:val="00440228"/>
    <w:rsid w:val="00445370"/>
    <w:rsid w:val="004522A7"/>
    <w:rsid w:val="00454004"/>
    <w:rsid w:val="00456908"/>
    <w:rsid w:val="00456D07"/>
    <w:rsid w:val="0046006E"/>
    <w:rsid w:val="004633D3"/>
    <w:rsid w:val="00465EFB"/>
    <w:rsid w:val="004670FB"/>
    <w:rsid w:val="004717DE"/>
    <w:rsid w:val="00481A03"/>
    <w:rsid w:val="004825E4"/>
    <w:rsid w:val="00483FD3"/>
    <w:rsid w:val="004843AD"/>
    <w:rsid w:val="00487352"/>
    <w:rsid w:val="00487AB4"/>
    <w:rsid w:val="004A6F07"/>
    <w:rsid w:val="004B4BF7"/>
    <w:rsid w:val="004B5B6A"/>
    <w:rsid w:val="004B63BC"/>
    <w:rsid w:val="004C35CD"/>
    <w:rsid w:val="004C39C6"/>
    <w:rsid w:val="004C3BC9"/>
    <w:rsid w:val="004C4183"/>
    <w:rsid w:val="004C4E8A"/>
    <w:rsid w:val="004D28DE"/>
    <w:rsid w:val="004D3983"/>
    <w:rsid w:val="004E1A2F"/>
    <w:rsid w:val="004E3878"/>
    <w:rsid w:val="004E47F7"/>
    <w:rsid w:val="004E7C1D"/>
    <w:rsid w:val="004F0756"/>
    <w:rsid w:val="004F1892"/>
    <w:rsid w:val="004F3021"/>
    <w:rsid w:val="004F5229"/>
    <w:rsid w:val="004F54BC"/>
    <w:rsid w:val="0050123B"/>
    <w:rsid w:val="0050317B"/>
    <w:rsid w:val="00504AD2"/>
    <w:rsid w:val="00506875"/>
    <w:rsid w:val="0051014E"/>
    <w:rsid w:val="00512FC5"/>
    <w:rsid w:val="005179C1"/>
    <w:rsid w:val="00517B80"/>
    <w:rsid w:val="00522D96"/>
    <w:rsid w:val="0053524C"/>
    <w:rsid w:val="00536C66"/>
    <w:rsid w:val="00537BA0"/>
    <w:rsid w:val="00542DF4"/>
    <w:rsid w:val="00544B08"/>
    <w:rsid w:val="00544F31"/>
    <w:rsid w:val="00555D00"/>
    <w:rsid w:val="00560C6D"/>
    <w:rsid w:val="0056414E"/>
    <w:rsid w:val="00565585"/>
    <w:rsid w:val="00570FC1"/>
    <w:rsid w:val="00573C7C"/>
    <w:rsid w:val="00575888"/>
    <w:rsid w:val="0057717A"/>
    <w:rsid w:val="00581A5A"/>
    <w:rsid w:val="00581CFF"/>
    <w:rsid w:val="00587B02"/>
    <w:rsid w:val="005907F4"/>
    <w:rsid w:val="00591A07"/>
    <w:rsid w:val="00591BFC"/>
    <w:rsid w:val="00593D88"/>
    <w:rsid w:val="005A1838"/>
    <w:rsid w:val="005A3E63"/>
    <w:rsid w:val="005A59D4"/>
    <w:rsid w:val="005B29CE"/>
    <w:rsid w:val="005B5738"/>
    <w:rsid w:val="005B6AE4"/>
    <w:rsid w:val="005B6F14"/>
    <w:rsid w:val="005C1860"/>
    <w:rsid w:val="005C2ABA"/>
    <w:rsid w:val="005C56BE"/>
    <w:rsid w:val="005D13A1"/>
    <w:rsid w:val="005D3372"/>
    <w:rsid w:val="005D5F30"/>
    <w:rsid w:val="005D6BA0"/>
    <w:rsid w:val="005E5FE9"/>
    <w:rsid w:val="005F10DC"/>
    <w:rsid w:val="005F61C5"/>
    <w:rsid w:val="00612ACE"/>
    <w:rsid w:val="006130B0"/>
    <w:rsid w:val="006154FD"/>
    <w:rsid w:val="00615E98"/>
    <w:rsid w:val="006200F9"/>
    <w:rsid w:val="006202D7"/>
    <w:rsid w:val="00622B98"/>
    <w:rsid w:val="00622DA7"/>
    <w:rsid w:val="00623CF2"/>
    <w:rsid w:val="00625BD1"/>
    <w:rsid w:val="00627817"/>
    <w:rsid w:val="00631BD5"/>
    <w:rsid w:val="006321FA"/>
    <w:rsid w:val="00632F6B"/>
    <w:rsid w:val="006350E0"/>
    <w:rsid w:val="006372CB"/>
    <w:rsid w:val="00641E8D"/>
    <w:rsid w:val="006433AC"/>
    <w:rsid w:val="006544FB"/>
    <w:rsid w:val="006558D8"/>
    <w:rsid w:val="0065678A"/>
    <w:rsid w:val="00657651"/>
    <w:rsid w:val="00657F95"/>
    <w:rsid w:val="00664DB6"/>
    <w:rsid w:val="006656B2"/>
    <w:rsid w:val="00667C3B"/>
    <w:rsid w:val="00667E03"/>
    <w:rsid w:val="006779E1"/>
    <w:rsid w:val="006807C5"/>
    <w:rsid w:val="00690731"/>
    <w:rsid w:val="00692E48"/>
    <w:rsid w:val="00692EA5"/>
    <w:rsid w:val="006941A2"/>
    <w:rsid w:val="00695A38"/>
    <w:rsid w:val="00695DD8"/>
    <w:rsid w:val="006A0204"/>
    <w:rsid w:val="006A0385"/>
    <w:rsid w:val="006A2DA6"/>
    <w:rsid w:val="006A357F"/>
    <w:rsid w:val="006A3E5C"/>
    <w:rsid w:val="006A4060"/>
    <w:rsid w:val="006A4FBF"/>
    <w:rsid w:val="006A5072"/>
    <w:rsid w:val="006A651F"/>
    <w:rsid w:val="006B2C49"/>
    <w:rsid w:val="006B4E85"/>
    <w:rsid w:val="006B5DB6"/>
    <w:rsid w:val="006B63DB"/>
    <w:rsid w:val="006B63E2"/>
    <w:rsid w:val="006C7257"/>
    <w:rsid w:val="006D1620"/>
    <w:rsid w:val="006D531F"/>
    <w:rsid w:val="006E0F2C"/>
    <w:rsid w:val="006E671A"/>
    <w:rsid w:val="006E7786"/>
    <w:rsid w:val="006F0B86"/>
    <w:rsid w:val="006F41D0"/>
    <w:rsid w:val="00703DC2"/>
    <w:rsid w:val="00717E86"/>
    <w:rsid w:val="007203AC"/>
    <w:rsid w:val="00722F67"/>
    <w:rsid w:val="0072554C"/>
    <w:rsid w:val="00725A4C"/>
    <w:rsid w:val="007276B1"/>
    <w:rsid w:val="00727E9D"/>
    <w:rsid w:val="00733014"/>
    <w:rsid w:val="007350F8"/>
    <w:rsid w:val="00744493"/>
    <w:rsid w:val="007463D0"/>
    <w:rsid w:val="007514FB"/>
    <w:rsid w:val="007550DC"/>
    <w:rsid w:val="007579A3"/>
    <w:rsid w:val="00762082"/>
    <w:rsid w:val="00762870"/>
    <w:rsid w:val="0077497B"/>
    <w:rsid w:val="00774F9A"/>
    <w:rsid w:val="007818B5"/>
    <w:rsid w:val="00783CE0"/>
    <w:rsid w:val="00791F90"/>
    <w:rsid w:val="007947C2"/>
    <w:rsid w:val="007A0F6F"/>
    <w:rsid w:val="007A44AE"/>
    <w:rsid w:val="007B0040"/>
    <w:rsid w:val="007B1592"/>
    <w:rsid w:val="007B6E26"/>
    <w:rsid w:val="007B723C"/>
    <w:rsid w:val="007C19ED"/>
    <w:rsid w:val="007C29AA"/>
    <w:rsid w:val="007C386F"/>
    <w:rsid w:val="007D2075"/>
    <w:rsid w:val="007D2A99"/>
    <w:rsid w:val="007D5D65"/>
    <w:rsid w:val="007E1074"/>
    <w:rsid w:val="007E1D83"/>
    <w:rsid w:val="007E2272"/>
    <w:rsid w:val="007E2CD2"/>
    <w:rsid w:val="007E5247"/>
    <w:rsid w:val="007E656E"/>
    <w:rsid w:val="007E74B6"/>
    <w:rsid w:val="007F2422"/>
    <w:rsid w:val="007F28A6"/>
    <w:rsid w:val="007F6820"/>
    <w:rsid w:val="008029A5"/>
    <w:rsid w:val="008038D2"/>
    <w:rsid w:val="00803F81"/>
    <w:rsid w:val="00805372"/>
    <w:rsid w:val="00806E06"/>
    <w:rsid w:val="00810D78"/>
    <w:rsid w:val="00814EAE"/>
    <w:rsid w:val="00816E39"/>
    <w:rsid w:val="008241B5"/>
    <w:rsid w:val="008262CD"/>
    <w:rsid w:val="0083171E"/>
    <w:rsid w:val="0083504A"/>
    <w:rsid w:val="0083796F"/>
    <w:rsid w:val="00842696"/>
    <w:rsid w:val="00846612"/>
    <w:rsid w:val="00846CD9"/>
    <w:rsid w:val="0084734A"/>
    <w:rsid w:val="0085109C"/>
    <w:rsid w:val="00852ECE"/>
    <w:rsid w:val="008531C6"/>
    <w:rsid w:val="0085480C"/>
    <w:rsid w:val="00857C5E"/>
    <w:rsid w:val="00857FCB"/>
    <w:rsid w:val="008644EC"/>
    <w:rsid w:val="00866DD7"/>
    <w:rsid w:val="008753AC"/>
    <w:rsid w:val="00877659"/>
    <w:rsid w:val="00880BB2"/>
    <w:rsid w:val="00880DE1"/>
    <w:rsid w:val="00883DAE"/>
    <w:rsid w:val="00884211"/>
    <w:rsid w:val="008871D4"/>
    <w:rsid w:val="008900F9"/>
    <w:rsid w:val="00891D0A"/>
    <w:rsid w:val="0089281F"/>
    <w:rsid w:val="008945F3"/>
    <w:rsid w:val="008A3E66"/>
    <w:rsid w:val="008A42E2"/>
    <w:rsid w:val="008A527C"/>
    <w:rsid w:val="008B6019"/>
    <w:rsid w:val="008C0177"/>
    <w:rsid w:val="008C3341"/>
    <w:rsid w:val="008C7D35"/>
    <w:rsid w:val="008D0177"/>
    <w:rsid w:val="008D53EA"/>
    <w:rsid w:val="008D7219"/>
    <w:rsid w:val="008E1D46"/>
    <w:rsid w:val="008F6604"/>
    <w:rsid w:val="008F7193"/>
    <w:rsid w:val="008F7AA7"/>
    <w:rsid w:val="00901427"/>
    <w:rsid w:val="009064F2"/>
    <w:rsid w:val="00912A16"/>
    <w:rsid w:val="00913748"/>
    <w:rsid w:val="00914648"/>
    <w:rsid w:val="00920571"/>
    <w:rsid w:val="009241DD"/>
    <w:rsid w:val="009246DE"/>
    <w:rsid w:val="00927F0C"/>
    <w:rsid w:val="00936B9E"/>
    <w:rsid w:val="00943142"/>
    <w:rsid w:val="009517C8"/>
    <w:rsid w:val="00956838"/>
    <w:rsid w:val="00957486"/>
    <w:rsid w:val="00957A99"/>
    <w:rsid w:val="00961CD0"/>
    <w:rsid w:val="0096370E"/>
    <w:rsid w:val="00963D81"/>
    <w:rsid w:val="00965C60"/>
    <w:rsid w:val="0096608E"/>
    <w:rsid w:val="009702CD"/>
    <w:rsid w:val="009803C8"/>
    <w:rsid w:val="0098343B"/>
    <w:rsid w:val="00987A25"/>
    <w:rsid w:val="009909A6"/>
    <w:rsid w:val="0099298A"/>
    <w:rsid w:val="0099540F"/>
    <w:rsid w:val="00995D05"/>
    <w:rsid w:val="009A02D6"/>
    <w:rsid w:val="009A033B"/>
    <w:rsid w:val="009B6F7C"/>
    <w:rsid w:val="009B7367"/>
    <w:rsid w:val="009D05C5"/>
    <w:rsid w:val="009D06EE"/>
    <w:rsid w:val="009D7BFE"/>
    <w:rsid w:val="009E3103"/>
    <w:rsid w:val="009F013C"/>
    <w:rsid w:val="009F195F"/>
    <w:rsid w:val="009F2F55"/>
    <w:rsid w:val="009F3066"/>
    <w:rsid w:val="009F6366"/>
    <w:rsid w:val="009F7B25"/>
    <w:rsid w:val="009F7DF7"/>
    <w:rsid w:val="00A10224"/>
    <w:rsid w:val="00A11005"/>
    <w:rsid w:val="00A13901"/>
    <w:rsid w:val="00A165BE"/>
    <w:rsid w:val="00A16D5A"/>
    <w:rsid w:val="00A21113"/>
    <w:rsid w:val="00A27C32"/>
    <w:rsid w:val="00A31E8F"/>
    <w:rsid w:val="00A37DD1"/>
    <w:rsid w:val="00A536BA"/>
    <w:rsid w:val="00A65503"/>
    <w:rsid w:val="00A71A20"/>
    <w:rsid w:val="00A72045"/>
    <w:rsid w:val="00A75A78"/>
    <w:rsid w:val="00A822A3"/>
    <w:rsid w:val="00A86792"/>
    <w:rsid w:val="00A87A01"/>
    <w:rsid w:val="00A903CA"/>
    <w:rsid w:val="00A91173"/>
    <w:rsid w:val="00A93FFC"/>
    <w:rsid w:val="00AA1CCF"/>
    <w:rsid w:val="00AA1FC5"/>
    <w:rsid w:val="00AA600F"/>
    <w:rsid w:val="00AB51B9"/>
    <w:rsid w:val="00AB7E89"/>
    <w:rsid w:val="00AC08F2"/>
    <w:rsid w:val="00AC1F2C"/>
    <w:rsid w:val="00AD54C9"/>
    <w:rsid w:val="00AD6390"/>
    <w:rsid w:val="00AE68CE"/>
    <w:rsid w:val="00AE7024"/>
    <w:rsid w:val="00AF4F2F"/>
    <w:rsid w:val="00AF6E91"/>
    <w:rsid w:val="00AF76DE"/>
    <w:rsid w:val="00B00CD6"/>
    <w:rsid w:val="00B07E9A"/>
    <w:rsid w:val="00B10BAA"/>
    <w:rsid w:val="00B14148"/>
    <w:rsid w:val="00B177AD"/>
    <w:rsid w:val="00B256FF"/>
    <w:rsid w:val="00B352E9"/>
    <w:rsid w:val="00B355C2"/>
    <w:rsid w:val="00B40B60"/>
    <w:rsid w:val="00B4137C"/>
    <w:rsid w:val="00B43502"/>
    <w:rsid w:val="00B50394"/>
    <w:rsid w:val="00B503FB"/>
    <w:rsid w:val="00B50D82"/>
    <w:rsid w:val="00B518C5"/>
    <w:rsid w:val="00B54B66"/>
    <w:rsid w:val="00B54BFD"/>
    <w:rsid w:val="00B66EB1"/>
    <w:rsid w:val="00B70C94"/>
    <w:rsid w:val="00B72A15"/>
    <w:rsid w:val="00B72DF1"/>
    <w:rsid w:val="00B85A5A"/>
    <w:rsid w:val="00B900C0"/>
    <w:rsid w:val="00B91BB7"/>
    <w:rsid w:val="00BA51D9"/>
    <w:rsid w:val="00BA5B99"/>
    <w:rsid w:val="00BB0200"/>
    <w:rsid w:val="00BB021E"/>
    <w:rsid w:val="00BB21A1"/>
    <w:rsid w:val="00BC0D87"/>
    <w:rsid w:val="00BC2BE5"/>
    <w:rsid w:val="00BC3717"/>
    <w:rsid w:val="00BD2D95"/>
    <w:rsid w:val="00BD3E84"/>
    <w:rsid w:val="00BE2B32"/>
    <w:rsid w:val="00BE41F9"/>
    <w:rsid w:val="00BF03CE"/>
    <w:rsid w:val="00BF4DBE"/>
    <w:rsid w:val="00BF7C28"/>
    <w:rsid w:val="00C026F5"/>
    <w:rsid w:val="00C02F7F"/>
    <w:rsid w:val="00C05BE2"/>
    <w:rsid w:val="00C115E9"/>
    <w:rsid w:val="00C12A83"/>
    <w:rsid w:val="00C212A2"/>
    <w:rsid w:val="00C220FA"/>
    <w:rsid w:val="00C2265D"/>
    <w:rsid w:val="00C35BAD"/>
    <w:rsid w:val="00C3715F"/>
    <w:rsid w:val="00C4018A"/>
    <w:rsid w:val="00C43DBD"/>
    <w:rsid w:val="00C44CC6"/>
    <w:rsid w:val="00C50160"/>
    <w:rsid w:val="00C55CBA"/>
    <w:rsid w:val="00C572EB"/>
    <w:rsid w:val="00C573AF"/>
    <w:rsid w:val="00C66E8B"/>
    <w:rsid w:val="00C70A8C"/>
    <w:rsid w:val="00C7475C"/>
    <w:rsid w:val="00C74DFF"/>
    <w:rsid w:val="00C74E08"/>
    <w:rsid w:val="00C75A33"/>
    <w:rsid w:val="00C8453D"/>
    <w:rsid w:val="00C87F08"/>
    <w:rsid w:val="00C90705"/>
    <w:rsid w:val="00C93F19"/>
    <w:rsid w:val="00C9596B"/>
    <w:rsid w:val="00CA7F64"/>
    <w:rsid w:val="00CB061D"/>
    <w:rsid w:val="00CB5516"/>
    <w:rsid w:val="00CB567E"/>
    <w:rsid w:val="00CC074C"/>
    <w:rsid w:val="00CC3498"/>
    <w:rsid w:val="00CC4189"/>
    <w:rsid w:val="00CD3228"/>
    <w:rsid w:val="00CD48F4"/>
    <w:rsid w:val="00CE252B"/>
    <w:rsid w:val="00CE6030"/>
    <w:rsid w:val="00CF14EF"/>
    <w:rsid w:val="00CF63AF"/>
    <w:rsid w:val="00D01D75"/>
    <w:rsid w:val="00D04D85"/>
    <w:rsid w:val="00D06524"/>
    <w:rsid w:val="00D06660"/>
    <w:rsid w:val="00D0671E"/>
    <w:rsid w:val="00D12AF4"/>
    <w:rsid w:val="00D141AF"/>
    <w:rsid w:val="00D14337"/>
    <w:rsid w:val="00D14E7D"/>
    <w:rsid w:val="00D16147"/>
    <w:rsid w:val="00D27CB5"/>
    <w:rsid w:val="00D332BD"/>
    <w:rsid w:val="00D3648D"/>
    <w:rsid w:val="00D4634D"/>
    <w:rsid w:val="00D52CA5"/>
    <w:rsid w:val="00D57898"/>
    <w:rsid w:val="00D6297D"/>
    <w:rsid w:val="00D65384"/>
    <w:rsid w:val="00D7258E"/>
    <w:rsid w:val="00D77740"/>
    <w:rsid w:val="00D81F99"/>
    <w:rsid w:val="00D82CCD"/>
    <w:rsid w:val="00D867ED"/>
    <w:rsid w:val="00D86EB0"/>
    <w:rsid w:val="00D90B41"/>
    <w:rsid w:val="00D90DD5"/>
    <w:rsid w:val="00DB1104"/>
    <w:rsid w:val="00DB3642"/>
    <w:rsid w:val="00DB76C9"/>
    <w:rsid w:val="00DC00F4"/>
    <w:rsid w:val="00DC3419"/>
    <w:rsid w:val="00DC4811"/>
    <w:rsid w:val="00DC60DF"/>
    <w:rsid w:val="00DD6C5C"/>
    <w:rsid w:val="00DD7B88"/>
    <w:rsid w:val="00DE06AF"/>
    <w:rsid w:val="00DE336E"/>
    <w:rsid w:val="00DE4E6B"/>
    <w:rsid w:val="00DE52DD"/>
    <w:rsid w:val="00DE5689"/>
    <w:rsid w:val="00DE6AB6"/>
    <w:rsid w:val="00DF400D"/>
    <w:rsid w:val="00DF6520"/>
    <w:rsid w:val="00E00CA6"/>
    <w:rsid w:val="00E059D8"/>
    <w:rsid w:val="00E12F7B"/>
    <w:rsid w:val="00E156C0"/>
    <w:rsid w:val="00E2141E"/>
    <w:rsid w:val="00E21837"/>
    <w:rsid w:val="00E229B0"/>
    <w:rsid w:val="00E23B3D"/>
    <w:rsid w:val="00E26686"/>
    <w:rsid w:val="00E30603"/>
    <w:rsid w:val="00E30C15"/>
    <w:rsid w:val="00E350FF"/>
    <w:rsid w:val="00E35F6B"/>
    <w:rsid w:val="00E40004"/>
    <w:rsid w:val="00E40E5C"/>
    <w:rsid w:val="00E43901"/>
    <w:rsid w:val="00E442F7"/>
    <w:rsid w:val="00E449BF"/>
    <w:rsid w:val="00E450CB"/>
    <w:rsid w:val="00E5562D"/>
    <w:rsid w:val="00E57A1C"/>
    <w:rsid w:val="00E6158E"/>
    <w:rsid w:val="00E670F6"/>
    <w:rsid w:val="00E707A9"/>
    <w:rsid w:val="00E70EE4"/>
    <w:rsid w:val="00E735D0"/>
    <w:rsid w:val="00E76CE0"/>
    <w:rsid w:val="00E81914"/>
    <w:rsid w:val="00E82ADD"/>
    <w:rsid w:val="00E82E65"/>
    <w:rsid w:val="00E82FF0"/>
    <w:rsid w:val="00E956AA"/>
    <w:rsid w:val="00E97A24"/>
    <w:rsid w:val="00E97F78"/>
    <w:rsid w:val="00EA38D0"/>
    <w:rsid w:val="00EA4B2A"/>
    <w:rsid w:val="00EA636E"/>
    <w:rsid w:val="00EB0296"/>
    <w:rsid w:val="00EB4BD6"/>
    <w:rsid w:val="00EB7B6A"/>
    <w:rsid w:val="00EB7F95"/>
    <w:rsid w:val="00EC2AD5"/>
    <w:rsid w:val="00EC34A8"/>
    <w:rsid w:val="00EC5BAF"/>
    <w:rsid w:val="00ED70C0"/>
    <w:rsid w:val="00EE3EF4"/>
    <w:rsid w:val="00EE5211"/>
    <w:rsid w:val="00EF0179"/>
    <w:rsid w:val="00EF15FA"/>
    <w:rsid w:val="00EF56C6"/>
    <w:rsid w:val="00F0217E"/>
    <w:rsid w:val="00F031C2"/>
    <w:rsid w:val="00F06B6E"/>
    <w:rsid w:val="00F149C1"/>
    <w:rsid w:val="00F15FE1"/>
    <w:rsid w:val="00F17C4F"/>
    <w:rsid w:val="00F17F4C"/>
    <w:rsid w:val="00F254F1"/>
    <w:rsid w:val="00F2645D"/>
    <w:rsid w:val="00F32643"/>
    <w:rsid w:val="00F47F24"/>
    <w:rsid w:val="00F55439"/>
    <w:rsid w:val="00F56A62"/>
    <w:rsid w:val="00F71C96"/>
    <w:rsid w:val="00F76707"/>
    <w:rsid w:val="00F801BC"/>
    <w:rsid w:val="00F8079A"/>
    <w:rsid w:val="00F83B52"/>
    <w:rsid w:val="00F849A7"/>
    <w:rsid w:val="00F853E6"/>
    <w:rsid w:val="00F869BF"/>
    <w:rsid w:val="00F87C3F"/>
    <w:rsid w:val="00F92625"/>
    <w:rsid w:val="00F96406"/>
    <w:rsid w:val="00F97139"/>
    <w:rsid w:val="00F97E56"/>
    <w:rsid w:val="00FA55D2"/>
    <w:rsid w:val="00FA5DBC"/>
    <w:rsid w:val="00FB00EA"/>
    <w:rsid w:val="00FB2EB2"/>
    <w:rsid w:val="00FB5464"/>
    <w:rsid w:val="00FB786B"/>
    <w:rsid w:val="00FC0B66"/>
    <w:rsid w:val="00FC3933"/>
    <w:rsid w:val="00FC4C66"/>
    <w:rsid w:val="00FC4E62"/>
    <w:rsid w:val="00FC5474"/>
    <w:rsid w:val="00FC7DA3"/>
    <w:rsid w:val="00FE0642"/>
    <w:rsid w:val="00FE5727"/>
    <w:rsid w:val="00FE7D93"/>
    <w:rsid w:val="00FF07AB"/>
    <w:rsid w:val="00FF0E73"/>
    <w:rsid w:val="00FF227C"/>
    <w:rsid w:val="00FF2F1E"/>
    <w:rsid w:val="00FF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2526"/>
    <w:pPr>
      <w:ind w:left="720"/>
      <w:contextualSpacing/>
    </w:pPr>
  </w:style>
  <w:style w:type="table" w:styleId="TableGrid">
    <w:name w:val="Table Grid"/>
    <w:basedOn w:val="TableNormal"/>
    <w:uiPriority w:val="99"/>
    <w:rsid w:val="0019252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92526"/>
    <w:pPr>
      <w:spacing w:after="0" w:line="240" w:lineRule="auto"/>
      <w:ind w:right="1132"/>
      <w:jc w:val="both"/>
    </w:pPr>
    <w:rPr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2526"/>
    <w:rPr>
      <w:rFonts w:ascii="Calibri" w:eastAsia="Times New Roman" w:hAnsi="Calibri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1925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2526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rsid w:val="00192526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925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92526"/>
    <w:rPr>
      <w:rFonts w:ascii="Calibri" w:eastAsia="Times New Roman" w:hAnsi="Calibri" w:cs="Times New Roman"/>
      <w:sz w:val="16"/>
      <w:szCs w:val="16"/>
    </w:rPr>
  </w:style>
  <w:style w:type="paragraph" w:styleId="NormalWeb">
    <w:name w:val="Normal (Web)"/>
    <w:basedOn w:val="Normal"/>
    <w:uiPriority w:val="99"/>
    <w:rsid w:val="00581A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BC0D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C0D87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AE7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E7024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1959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5E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CC349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8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1288</TotalTime>
  <Pages>9</Pages>
  <Words>1878</Words>
  <Characters>10705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ЮН</cp:lastModifiedBy>
  <cp:revision>630</cp:revision>
  <cp:lastPrinted>2022-11-05T06:43:00Z</cp:lastPrinted>
  <dcterms:created xsi:type="dcterms:W3CDTF">2016-10-03T07:17:00Z</dcterms:created>
  <dcterms:modified xsi:type="dcterms:W3CDTF">2022-11-05T06:43:00Z</dcterms:modified>
</cp:coreProperties>
</file>